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F0E1" w14:textId="030A8AF6" w:rsidR="008B5782" w:rsidRPr="0054025E" w:rsidRDefault="0054025E" w:rsidP="002C60F6">
      <w:pPr>
        <w:rPr>
          <w:rFonts w:ascii="Montserrat" w:hAnsi="Montserrat"/>
          <w:b/>
          <w:bCs/>
          <w:sz w:val="40"/>
          <w:szCs w:val="40"/>
          <w:lang w:val="fi-FI"/>
        </w:rPr>
      </w:pPr>
      <w:r>
        <w:rPr>
          <w:rFonts w:ascii="Montserrat" w:hAnsi="Montserrat"/>
          <w:b/>
          <w:bCs/>
          <w:noProof/>
          <w:sz w:val="40"/>
          <w:szCs w:val="40"/>
          <w:lang w:val="fi-FI"/>
        </w:rPr>
        <w:drawing>
          <wp:anchor distT="0" distB="0" distL="114300" distR="114300" simplePos="0" relativeHeight="251658240" behindDoc="0" locked="0" layoutInCell="1" allowOverlap="1" wp14:anchorId="69F1D779" wp14:editId="67ADC554">
            <wp:simplePos x="0" y="0"/>
            <wp:positionH relativeFrom="column">
              <wp:posOffset>-179070</wp:posOffset>
            </wp:positionH>
            <wp:positionV relativeFrom="paragraph">
              <wp:posOffset>-814705</wp:posOffset>
            </wp:positionV>
            <wp:extent cx="1630680" cy="638926"/>
            <wp:effectExtent l="0" t="0" r="0" b="0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638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855">
        <w:rPr>
          <w:rFonts w:ascii="Montserrat" w:hAnsi="Montserrat"/>
          <w:b/>
          <w:bCs/>
          <w:sz w:val="40"/>
          <w:szCs w:val="40"/>
          <w:lang w:val="fi-FI"/>
        </w:rPr>
        <w:t>Jaa maksusi osiin</w:t>
      </w:r>
    </w:p>
    <w:p w14:paraId="10BC295B" w14:textId="77777777" w:rsidR="007E6F7A" w:rsidRPr="0054025E" w:rsidRDefault="00C67166" w:rsidP="00C67166">
      <w:pPr>
        <w:autoSpaceDE w:val="0"/>
        <w:autoSpaceDN w:val="0"/>
        <w:adjustRightInd w:val="0"/>
        <w:spacing w:after="0"/>
        <w:rPr>
          <w:rFonts w:ascii="Montserrat" w:hAnsi="Montserrat" w:cs="ResursSans-Bold"/>
          <w:b/>
          <w:bCs/>
          <w:sz w:val="28"/>
          <w:szCs w:val="28"/>
          <w:lang w:val="fi-FI"/>
        </w:rPr>
      </w:pPr>
      <w:r w:rsidRPr="0054025E">
        <w:rPr>
          <w:rFonts w:ascii="Montserrat" w:hAnsi="Montserrat" w:cs="ResursSans-Bold"/>
          <w:b/>
          <w:bCs/>
          <w:sz w:val="28"/>
          <w:szCs w:val="28"/>
          <w:lang w:val="fi-FI"/>
        </w:rPr>
        <w:t>Haluatko maksaa laskulla tai sinulle sopivissa erissä?</w:t>
      </w:r>
      <w:r w:rsidR="00A853A1" w:rsidRPr="0054025E">
        <w:rPr>
          <w:rFonts w:ascii="Montserrat" w:hAnsi="Montserrat" w:cs="ResursSans-Bold"/>
          <w:b/>
          <w:bCs/>
          <w:sz w:val="28"/>
          <w:szCs w:val="28"/>
          <w:lang w:val="fi-FI"/>
        </w:rPr>
        <w:t xml:space="preserve"> </w:t>
      </w:r>
    </w:p>
    <w:p w14:paraId="24065192" w14:textId="7988C627" w:rsidR="006F4BA6" w:rsidRPr="0054025E" w:rsidRDefault="00A321F9" w:rsidP="00C67166">
      <w:pPr>
        <w:autoSpaceDE w:val="0"/>
        <w:autoSpaceDN w:val="0"/>
        <w:adjustRightInd w:val="0"/>
        <w:spacing w:after="0"/>
        <w:rPr>
          <w:rFonts w:ascii="Montserrat" w:hAnsi="Montserrat" w:cs="ResursSans-Bold"/>
          <w:b/>
          <w:bCs/>
          <w:sz w:val="28"/>
          <w:szCs w:val="28"/>
          <w:lang w:val="fi-FI"/>
        </w:rPr>
      </w:pPr>
      <w:r>
        <w:rPr>
          <w:rFonts w:ascii="Montserrat" w:hAnsi="Montserrat" w:cs="ResursSans-Bold"/>
          <w:b/>
          <w:bCs/>
          <w:sz w:val="28"/>
          <w:szCs w:val="28"/>
          <w:lang w:val="fi-FI"/>
        </w:rPr>
        <w:t xml:space="preserve">AD korjaamo </w:t>
      </w:r>
      <w:r w:rsidR="00566855">
        <w:rPr>
          <w:rFonts w:ascii="Montserrat" w:hAnsi="Montserrat" w:cs="ResursSans-Bold"/>
          <w:b/>
          <w:bCs/>
          <w:sz w:val="28"/>
          <w:szCs w:val="28"/>
          <w:lang w:val="fi-FI"/>
        </w:rPr>
        <w:t>tilillä</w:t>
      </w:r>
      <w:r w:rsidR="007E6F7A" w:rsidRPr="0054025E">
        <w:rPr>
          <w:rFonts w:ascii="Montserrat" w:hAnsi="Montserrat" w:cs="ResursSans-Bold"/>
          <w:b/>
          <w:bCs/>
          <w:sz w:val="28"/>
          <w:szCs w:val="28"/>
          <w:lang w:val="fi-FI"/>
        </w:rPr>
        <w:t xml:space="preserve"> </w:t>
      </w:r>
      <w:r w:rsidR="008C4F7C" w:rsidRPr="0054025E">
        <w:rPr>
          <w:rFonts w:ascii="Montserrat" w:hAnsi="Montserrat" w:cs="ResursSans-Bold"/>
          <w:b/>
          <w:bCs/>
          <w:sz w:val="28"/>
          <w:szCs w:val="28"/>
          <w:lang w:val="fi-FI"/>
        </w:rPr>
        <w:t xml:space="preserve">saat jopa </w:t>
      </w:r>
      <w:r w:rsidR="008432EC" w:rsidRPr="0054025E">
        <w:rPr>
          <w:rFonts w:ascii="Montserrat" w:hAnsi="Montserrat" w:cs="ResursSans-Bold"/>
          <w:b/>
          <w:bCs/>
          <w:sz w:val="28"/>
          <w:szCs w:val="28"/>
          <w:lang w:val="fi-FI"/>
        </w:rPr>
        <w:t>12</w:t>
      </w:r>
      <w:r w:rsidR="008C4F7C" w:rsidRPr="0054025E">
        <w:rPr>
          <w:rFonts w:ascii="Montserrat" w:hAnsi="Montserrat" w:cs="ResursSans-Bold"/>
          <w:b/>
          <w:bCs/>
          <w:sz w:val="28"/>
          <w:szCs w:val="28"/>
          <w:lang w:val="fi-FI"/>
        </w:rPr>
        <w:t xml:space="preserve"> kk korotonta maksuaikaa.</w:t>
      </w:r>
    </w:p>
    <w:p w14:paraId="7A9614AF" w14:textId="0776C63D" w:rsidR="006F4BA6" w:rsidRPr="0054025E" w:rsidRDefault="006F4BA6" w:rsidP="00C67166">
      <w:pPr>
        <w:autoSpaceDE w:val="0"/>
        <w:autoSpaceDN w:val="0"/>
        <w:adjustRightInd w:val="0"/>
        <w:spacing w:after="0"/>
        <w:rPr>
          <w:rFonts w:ascii="Montserrat" w:hAnsi="Montserrat" w:cs="ResursSans-Bold"/>
          <w:b/>
          <w:bCs/>
          <w:sz w:val="28"/>
          <w:szCs w:val="28"/>
          <w:lang w:val="fi-FI"/>
        </w:rPr>
      </w:pPr>
    </w:p>
    <w:p w14:paraId="46BB48F7" w14:textId="795A4073" w:rsidR="00C67166" w:rsidRPr="0054025E" w:rsidRDefault="008C4F7C" w:rsidP="00C67166">
      <w:pPr>
        <w:autoSpaceDE w:val="0"/>
        <w:autoSpaceDN w:val="0"/>
        <w:adjustRightInd w:val="0"/>
        <w:spacing w:after="0"/>
        <w:rPr>
          <w:rFonts w:ascii="Montserrat" w:hAnsi="Montserrat" w:cs="ResursSans-Regular"/>
          <w:sz w:val="22"/>
          <w:lang w:val="fi-FI"/>
        </w:rPr>
      </w:pPr>
      <w:r w:rsidRPr="0054025E">
        <w:rPr>
          <w:rFonts w:ascii="Montserrat" w:hAnsi="Montserrat" w:cs="ResursSans-Regular"/>
          <w:sz w:val="22"/>
          <w:lang w:val="fi-FI"/>
        </w:rPr>
        <w:t>Tilin</w:t>
      </w:r>
      <w:r w:rsidR="00C67166" w:rsidRPr="0054025E">
        <w:rPr>
          <w:rFonts w:ascii="Montserrat" w:hAnsi="Montserrat" w:cs="ResursSans-Regular"/>
          <w:sz w:val="22"/>
          <w:lang w:val="fi-FI"/>
        </w:rPr>
        <w:t xml:space="preserve"> hakeminen on helppoa ja nopeaa</w:t>
      </w:r>
      <w:r w:rsidR="00C327F1" w:rsidRPr="0054025E">
        <w:rPr>
          <w:rFonts w:ascii="Montserrat" w:hAnsi="Montserrat" w:cs="ResursSans-Regular"/>
          <w:sz w:val="22"/>
          <w:lang w:val="fi-FI"/>
        </w:rPr>
        <w:t xml:space="preserve">. Luoton </w:t>
      </w:r>
      <w:r w:rsidR="00A853A1" w:rsidRPr="0054025E">
        <w:rPr>
          <w:rFonts w:ascii="Montserrat" w:hAnsi="Montserrat" w:cs="ResursSans-Regular"/>
          <w:sz w:val="22"/>
          <w:lang w:val="fi-FI"/>
        </w:rPr>
        <w:t>voit hakea vaivattomast</w:t>
      </w:r>
      <w:r w:rsidR="007E6F7A" w:rsidRPr="0054025E">
        <w:rPr>
          <w:rFonts w:ascii="Montserrat" w:hAnsi="Montserrat" w:cs="ResursSans-Regular"/>
          <w:sz w:val="22"/>
          <w:lang w:val="fi-FI"/>
        </w:rPr>
        <w:t xml:space="preserve">i </w:t>
      </w:r>
      <w:r w:rsidR="00A853A1" w:rsidRPr="0054025E">
        <w:rPr>
          <w:rFonts w:ascii="Montserrat" w:hAnsi="Montserrat" w:cs="ResursSans-Regular"/>
          <w:sz w:val="22"/>
          <w:lang w:val="fi-FI"/>
        </w:rPr>
        <w:t>valmiiksi kotonasi alla olev</w:t>
      </w:r>
      <w:r w:rsidR="00C327F1" w:rsidRPr="0054025E">
        <w:rPr>
          <w:rFonts w:ascii="Montserrat" w:hAnsi="Montserrat" w:cs="ResursSans-Regular"/>
          <w:sz w:val="22"/>
          <w:lang w:val="fi-FI"/>
        </w:rPr>
        <w:t>an linkin</w:t>
      </w:r>
      <w:r w:rsidR="00A853A1" w:rsidRPr="0054025E">
        <w:rPr>
          <w:rFonts w:ascii="Montserrat" w:hAnsi="Montserrat" w:cs="ResursSans-Regular"/>
          <w:sz w:val="22"/>
          <w:lang w:val="fi-FI"/>
        </w:rPr>
        <w:t xml:space="preserve"> kautta</w:t>
      </w:r>
      <w:r w:rsidR="008D2B14" w:rsidRPr="0054025E">
        <w:rPr>
          <w:rFonts w:ascii="Montserrat" w:hAnsi="Montserrat" w:cs="ResursSans-Regular"/>
          <w:sz w:val="22"/>
          <w:lang w:val="fi-FI"/>
        </w:rPr>
        <w:t xml:space="preserve"> tai </w:t>
      </w:r>
      <w:r w:rsidR="00D11022">
        <w:rPr>
          <w:rFonts w:ascii="Montserrat" w:hAnsi="Montserrat" w:cs="ResursSans-Regular"/>
          <w:sz w:val="22"/>
          <w:lang w:val="fi-FI"/>
        </w:rPr>
        <w:t>suoraan toimipisteessä.</w:t>
      </w:r>
      <w:r w:rsidR="00C67166" w:rsidRPr="0054025E">
        <w:rPr>
          <w:rFonts w:ascii="Montserrat" w:hAnsi="Montserrat" w:cs="ResursSans-Regular"/>
          <w:sz w:val="22"/>
          <w:lang w:val="fi-FI"/>
        </w:rPr>
        <w:t xml:space="preserve"> Lasku ostoksestasi toimitetaan kotiisi ostokuukautta seuraavana kuukautena, jolloin valitset sinulle parhaiten sopivan maksuvaihtoehdon. Luotonantaja on </w:t>
      </w:r>
      <w:proofErr w:type="spellStart"/>
      <w:r w:rsidR="00C67166" w:rsidRPr="0054025E">
        <w:rPr>
          <w:rFonts w:ascii="Montserrat" w:hAnsi="Montserrat" w:cs="ResursSans-Regular"/>
          <w:sz w:val="22"/>
          <w:lang w:val="fi-FI"/>
        </w:rPr>
        <w:t>Resurs</w:t>
      </w:r>
      <w:proofErr w:type="spellEnd"/>
      <w:r w:rsidR="00C67166" w:rsidRPr="0054025E">
        <w:rPr>
          <w:rFonts w:ascii="Montserrat" w:hAnsi="Montserrat" w:cs="ResursSans-Regular"/>
          <w:sz w:val="22"/>
          <w:lang w:val="fi-FI"/>
        </w:rPr>
        <w:t xml:space="preserve"> Bank AB Suomen sivuliike.</w:t>
      </w:r>
    </w:p>
    <w:p w14:paraId="554C208C" w14:textId="648988A1" w:rsidR="00A853A1" w:rsidRPr="0054025E" w:rsidRDefault="00A853A1" w:rsidP="00C67166">
      <w:pPr>
        <w:autoSpaceDE w:val="0"/>
        <w:autoSpaceDN w:val="0"/>
        <w:adjustRightInd w:val="0"/>
        <w:spacing w:after="0"/>
        <w:rPr>
          <w:rFonts w:ascii="Montserrat" w:hAnsi="Montserrat" w:cs="ResursSans-Regular"/>
          <w:sz w:val="22"/>
          <w:lang w:val="fi-FI"/>
        </w:rPr>
      </w:pPr>
    </w:p>
    <w:p w14:paraId="0B4B664D" w14:textId="5E6C07F5" w:rsidR="00A853A1" w:rsidRPr="0054025E" w:rsidRDefault="00A321F9" w:rsidP="00C67166">
      <w:pPr>
        <w:autoSpaceDE w:val="0"/>
        <w:autoSpaceDN w:val="0"/>
        <w:adjustRightInd w:val="0"/>
        <w:spacing w:after="0"/>
        <w:rPr>
          <w:rFonts w:ascii="Montserrat" w:hAnsi="Montserrat" w:cs="ResursSans-Bold"/>
          <w:b/>
          <w:bCs/>
          <w:sz w:val="28"/>
          <w:szCs w:val="28"/>
          <w:lang w:val="fi-FI"/>
        </w:rPr>
      </w:pPr>
      <w:r>
        <w:rPr>
          <w:rFonts w:ascii="Montserrat" w:hAnsi="Montserrat" w:cs="ResursSans-Regular"/>
          <w:b/>
          <w:bCs/>
          <w:sz w:val="28"/>
          <w:szCs w:val="28"/>
          <w:lang w:val="fi-FI"/>
        </w:rPr>
        <w:t>AD korjaamo tilin</w:t>
      </w:r>
      <w:r w:rsidR="00A853A1" w:rsidRPr="0054025E">
        <w:rPr>
          <w:rFonts w:ascii="Montserrat" w:hAnsi="Montserrat" w:cs="ResursSans-Regular"/>
          <w:b/>
          <w:bCs/>
          <w:sz w:val="28"/>
          <w:szCs w:val="28"/>
          <w:lang w:val="fi-FI"/>
        </w:rPr>
        <w:t xml:space="preserve"> edut:</w:t>
      </w:r>
    </w:p>
    <w:p w14:paraId="5484B1CF" w14:textId="01A63017" w:rsidR="00C67166" w:rsidRPr="0054025E" w:rsidRDefault="00C67166" w:rsidP="00C67166">
      <w:pPr>
        <w:autoSpaceDE w:val="0"/>
        <w:autoSpaceDN w:val="0"/>
        <w:adjustRightInd w:val="0"/>
        <w:spacing w:after="0"/>
        <w:rPr>
          <w:rFonts w:ascii="Montserrat" w:hAnsi="Montserrat" w:cs="ResursSans-Regular"/>
          <w:sz w:val="22"/>
          <w:lang w:val="fi-FI"/>
        </w:rPr>
      </w:pPr>
    </w:p>
    <w:p w14:paraId="1AE55C7C" w14:textId="693E129B" w:rsidR="00C67166" w:rsidRPr="0054025E" w:rsidRDefault="00C67166" w:rsidP="007E6F7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Montserrat" w:hAnsi="Montserrat" w:cs="ResursSans-Regular"/>
          <w:sz w:val="22"/>
          <w:lang w:val="fi-FI"/>
        </w:rPr>
      </w:pPr>
      <w:r w:rsidRPr="0054025E">
        <w:rPr>
          <w:rFonts w:ascii="Montserrat" w:hAnsi="Montserrat" w:cs="ResursSans-Regular"/>
          <w:sz w:val="22"/>
          <w:lang w:val="fi-FI"/>
        </w:rPr>
        <w:t>Et maksa ostoksen teon yhteydessä mitään</w:t>
      </w:r>
    </w:p>
    <w:p w14:paraId="0D5CA6C5" w14:textId="54675019" w:rsidR="008432EC" w:rsidRPr="0054025E" w:rsidRDefault="008432EC" w:rsidP="007E6F7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Montserrat" w:hAnsi="Montserrat" w:cs="ResursSans-Regular"/>
          <w:sz w:val="22"/>
          <w:lang w:val="fi-FI"/>
        </w:rPr>
      </w:pPr>
      <w:proofErr w:type="gramStart"/>
      <w:r w:rsidRPr="0054025E">
        <w:rPr>
          <w:rFonts w:ascii="Montserrat" w:hAnsi="Montserrat" w:cs="ResursSans-Regular"/>
          <w:sz w:val="22"/>
          <w:lang w:val="fi-FI"/>
        </w:rPr>
        <w:t>30-60</w:t>
      </w:r>
      <w:proofErr w:type="gramEnd"/>
      <w:r w:rsidRPr="0054025E">
        <w:rPr>
          <w:rFonts w:ascii="Montserrat" w:hAnsi="Montserrat" w:cs="ResursSans-Regular"/>
          <w:sz w:val="22"/>
          <w:lang w:val="fi-FI"/>
        </w:rPr>
        <w:t xml:space="preserve"> päivää ilman kuluja ja korkoa</w:t>
      </w:r>
    </w:p>
    <w:p w14:paraId="5B156E36" w14:textId="7BFBDB27" w:rsidR="006F4BA6" w:rsidRPr="0054025E" w:rsidRDefault="00760342" w:rsidP="006F4B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Montserrat" w:hAnsi="Montserrat" w:cs="ResursSans-Regular"/>
          <w:sz w:val="22"/>
          <w:lang w:val="fi-FI"/>
        </w:rPr>
      </w:pPr>
      <w:r w:rsidRPr="0054025E">
        <w:rPr>
          <w:rFonts w:ascii="Montserrat" w:hAnsi="Montserrat" w:cs="ResursSans-Regular"/>
          <w:sz w:val="22"/>
          <w:lang w:val="fi-FI"/>
        </w:rPr>
        <w:t>Tilin avaamisesta ei aiheudu kuluja eikä siinä ole vuosimaksua</w:t>
      </w:r>
    </w:p>
    <w:p w14:paraId="266DA1C7" w14:textId="1A78B403" w:rsidR="007E6F7A" w:rsidRPr="0054025E" w:rsidRDefault="007E6F7A" w:rsidP="006F4B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Montserrat" w:hAnsi="Montserrat" w:cs="ResursSans-Regular"/>
          <w:b/>
          <w:bCs/>
          <w:sz w:val="22"/>
          <w:lang w:val="fi-FI"/>
        </w:rPr>
      </w:pPr>
      <w:r w:rsidRPr="0054025E">
        <w:rPr>
          <w:rFonts w:ascii="Montserrat" w:hAnsi="Montserrat" w:cs="ResursSans-Regular"/>
          <w:b/>
          <w:bCs/>
          <w:sz w:val="22"/>
          <w:lang w:val="fi-FI"/>
        </w:rPr>
        <w:t xml:space="preserve">Valittavana jopa </w:t>
      </w:r>
      <w:r w:rsidR="008432EC" w:rsidRPr="0054025E">
        <w:rPr>
          <w:rFonts w:ascii="Montserrat" w:hAnsi="Montserrat" w:cs="ResursSans-Regular"/>
          <w:b/>
          <w:bCs/>
          <w:sz w:val="22"/>
          <w:lang w:val="fi-FI"/>
        </w:rPr>
        <w:t>12 kuukauden koroton maksuvaihtoehto</w:t>
      </w:r>
    </w:p>
    <w:p w14:paraId="239EA445" w14:textId="690CEDA1" w:rsidR="008432EC" w:rsidRPr="0054025E" w:rsidRDefault="008432EC" w:rsidP="006F4B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Montserrat" w:hAnsi="Montserrat" w:cs="ResursSans-Regular"/>
          <w:sz w:val="22"/>
          <w:lang w:val="fi-FI"/>
        </w:rPr>
      </w:pPr>
      <w:r w:rsidRPr="0054025E">
        <w:rPr>
          <w:rFonts w:ascii="Montserrat" w:hAnsi="Montserrat" w:cs="ResursSans-Regular"/>
          <w:sz w:val="22"/>
          <w:lang w:val="fi-FI"/>
        </w:rPr>
        <w:t>Tili soveltuu myös jatko-ostoihin, kätevästi ilman uutta luottohakemusta</w:t>
      </w:r>
    </w:p>
    <w:p w14:paraId="52298692" w14:textId="77777777" w:rsidR="008432EC" w:rsidRPr="0054025E" w:rsidRDefault="008432EC" w:rsidP="008D2B14">
      <w:pPr>
        <w:autoSpaceDE w:val="0"/>
        <w:autoSpaceDN w:val="0"/>
        <w:adjustRightInd w:val="0"/>
        <w:spacing w:after="0" w:line="360" w:lineRule="auto"/>
        <w:ind w:left="360"/>
        <w:rPr>
          <w:rFonts w:ascii="Montserrat" w:hAnsi="Montserrat" w:cs="ResursSans-Regular"/>
          <w:sz w:val="22"/>
          <w:lang w:val="fi-FI"/>
        </w:rPr>
      </w:pPr>
    </w:p>
    <w:p w14:paraId="332E9927" w14:textId="5CA0EA05" w:rsidR="00AF6B4B" w:rsidRPr="0054025E" w:rsidRDefault="009B2778" w:rsidP="00AF6B4B">
      <w:pPr>
        <w:autoSpaceDE w:val="0"/>
        <w:autoSpaceDN w:val="0"/>
        <w:adjustRightInd w:val="0"/>
        <w:spacing w:after="0" w:line="360" w:lineRule="auto"/>
        <w:rPr>
          <w:rStyle w:val="Hyperlink"/>
          <w:rFonts w:ascii="Montserrat" w:hAnsi="Montserrat"/>
          <w:sz w:val="36"/>
          <w:szCs w:val="36"/>
          <w:lang w:val="fi-FI"/>
        </w:rPr>
      </w:pPr>
      <w:hyperlink r:id="rId12" w:history="1">
        <w:r w:rsidR="00C327F1" w:rsidRPr="009B2778">
          <w:rPr>
            <w:rStyle w:val="Hyperlink"/>
            <w:rFonts w:ascii="Montserrat" w:hAnsi="Montserrat"/>
            <w:sz w:val="36"/>
            <w:szCs w:val="36"/>
            <w:lang w:val="fi-FI"/>
          </w:rPr>
          <w:t>Täytä luotto</w:t>
        </w:r>
        <w:r w:rsidR="00C327F1" w:rsidRPr="009B2778">
          <w:rPr>
            <w:rStyle w:val="Hyperlink"/>
            <w:rFonts w:ascii="Montserrat" w:hAnsi="Montserrat"/>
            <w:sz w:val="36"/>
            <w:szCs w:val="36"/>
            <w:lang w:val="fi-FI"/>
          </w:rPr>
          <w:t>h</w:t>
        </w:r>
        <w:r w:rsidR="00C327F1" w:rsidRPr="009B2778">
          <w:rPr>
            <w:rStyle w:val="Hyperlink"/>
            <w:rFonts w:ascii="Montserrat" w:hAnsi="Montserrat"/>
            <w:sz w:val="36"/>
            <w:szCs w:val="36"/>
            <w:lang w:val="fi-FI"/>
          </w:rPr>
          <w:t>akemus tästä</w:t>
        </w:r>
      </w:hyperlink>
    </w:p>
    <w:p w14:paraId="4EDDBC65" w14:textId="32576C79" w:rsidR="006D1BFE" w:rsidRPr="0054025E" w:rsidRDefault="006D1BFE" w:rsidP="006D1BFE">
      <w:pPr>
        <w:autoSpaceDE w:val="0"/>
        <w:autoSpaceDN w:val="0"/>
        <w:adjustRightInd w:val="0"/>
        <w:spacing w:after="0"/>
        <w:rPr>
          <w:rFonts w:ascii="Montserrat" w:hAnsi="Montserrat" w:cs="ResursSans-Regular"/>
          <w:sz w:val="22"/>
          <w:lang w:val="fi-FI"/>
        </w:rPr>
      </w:pPr>
      <w:r w:rsidRPr="0054025E">
        <w:rPr>
          <w:rFonts w:ascii="Montserrat" w:hAnsi="Montserrat" w:cs="ResursSans-Regular"/>
          <w:sz w:val="22"/>
          <w:lang w:val="fi-FI"/>
        </w:rPr>
        <w:t xml:space="preserve">Saat luottopäätöksen heti ja luoton käyttöösi, kun olet allekirjoittanut luottosopimuksen sähköisesti. </w:t>
      </w:r>
      <w:r w:rsidR="008D2B14" w:rsidRPr="0054025E">
        <w:rPr>
          <w:rFonts w:ascii="Montserrat" w:hAnsi="Montserrat" w:cs="ResursSans-Regular"/>
          <w:sz w:val="22"/>
          <w:lang w:val="fi-FI"/>
        </w:rPr>
        <w:t>Toimipisteessä</w:t>
      </w:r>
      <w:r w:rsidR="008C4F7C" w:rsidRPr="0054025E">
        <w:rPr>
          <w:rFonts w:ascii="Montserrat" w:hAnsi="Montserrat" w:cs="ResursSans-Regular"/>
          <w:sz w:val="22"/>
          <w:lang w:val="fi-FI"/>
        </w:rPr>
        <w:t xml:space="preserve"> asioidessasi ota mukaan voimassa oleva henkilöllisyystodistus (passi, ajokortti, henkilökortti).</w:t>
      </w:r>
    </w:p>
    <w:p w14:paraId="48FEC9C8" w14:textId="77777777" w:rsidR="00850CD7" w:rsidRPr="0054025E" w:rsidRDefault="00850CD7" w:rsidP="00A92379">
      <w:pPr>
        <w:autoSpaceDE w:val="0"/>
        <w:autoSpaceDN w:val="0"/>
        <w:adjustRightInd w:val="0"/>
        <w:spacing w:after="0" w:line="360" w:lineRule="auto"/>
        <w:rPr>
          <w:rFonts w:ascii="Montserrat" w:hAnsi="Montserrat" w:cs="ResursSans-Regular"/>
          <w:sz w:val="24"/>
          <w:szCs w:val="24"/>
          <w:lang w:val="fi-FI"/>
        </w:rPr>
      </w:pPr>
    </w:p>
    <w:p w14:paraId="2B7AA0A9" w14:textId="2EBDF8CE" w:rsidR="00A92379" w:rsidRPr="0054025E" w:rsidRDefault="006F4BA6" w:rsidP="00A92379">
      <w:pPr>
        <w:autoSpaceDE w:val="0"/>
        <w:autoSpaceDN w:val="0"/>
        <w:adjustRightInd w:val="0"/>
        <w:spacing w:after="0" w:line="360" w:lineRule="auto"/>
        <w:rPr>
          <w:rFonts w:ascii="Montserrat" w:hAnsi="Montserrat" w:cs="ResursSans-Regular"/>
          <w:b/>
          <w:bCs/>
          <w:sz w:val="24"/>
          <w:szCs w:val="24"/>
          <w:lang w:val="fi-FI"/>
        </w:rPr>
      </w:pPr>
      <w:r w:rsidRPr="0054025E">
        <w:rPr>
          <w:rFonts w:ascii="Montserrat" w:hAnsi="Montserrat" w:cs="ResursSans-Regular"/>
          <w:b/>
          <w:bCs/>
          <w:sz w:val="24"/>
          <w:szCs w:val="24"/>
          <w:lang w:val="fi-FI"/>
        </w:rPr>
        <w:t>Maksuvaihtoehdot</w:t>
      </w:r>
    </w:p>
    <w:tbl>
      <w:tblPr>
        <w:tblW w:w="958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5"/>
        <w:gridCol w:w="1775"/>
        <w:gridCol w:w="1775"/>
        <w:gridCol w:w="1775"/>
        <w:gridCol w:w="1776"/>
      </w:tblGrid>
      <w:tr w:rsidR="00AF6B4B" w:rsidRPr="0054025E" w14:paraId="24E0C31A" w14:textId="77777777" w:rsidTr="00AF6B4B">
        <w:trPr>
          <w:trHeight w:val="434"/>
        </w:trPr>
        <w:tc>
          <w:tcPr>
            <w:tcW w:w="2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44050C1" w14:textId="05571BF2" w:rsidR="00AF6B4B" w:rsidRPr="0054025E" w:rsidRDefault="00AF6B4B">
            <w:pPr>
              <w:pStyle w:val="NoParagraphStyle"/>
              <w:rPr>
                <w:rFonts w:ascii="Montserrat" w:hAnsi="Montserrat"/>
              </w:rPr>
            </w:pPr>
            <w:proofErr w:type="spellStart"/>
            <w:r w:rsidRPr="0054025E">
              <w:rPr>
                <w:rFonts w:ascii="Montserrat" w:hAnsi="Montserrat" w:cs="Resurs Sans Heavy"/>
                <w:sz w:val="20"/>
                <w:szCs w:val="20"/>
              </w:rPr>
              <w:t>Kulut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266C925" w14:textId="77777777" w:rsidR="00AF6B4B" w:rsidRPr="0054025E" w:rsidRDefault="00AF6B4B">
            <w:pPr>
              <w:pStyle w:val="NoParagraphStyle"/>
              <w:jc w:val="right"/>
              <w:rPr>
                <w:rFonts w:ascii="Montserrat" w:hAnsi="Montserrat"/>
              </w:rPr>
            </w:pPr>
            <w:proofErr w:type="gramStart"/>
            <w:r w:rsidRPr="0054025E">
              <w:rPr>
                <w:rFonts w:ascii="Montserrat" w:hAnsi="Montserrat" w:cs="Resurs Sans Heavy"/>
                <w:sz w:val="20"/>
                <w:szCs w:val="20"/>
              </w:rPr>
              <w:t>30-60</w:t>
            </w:r>
            <w:proofErr w:type="gramEnd"/>
            <w:r w:rsidRPr="0054025E">
              <w:rPr>
                <w:rFonts w:ascii="Montserrat" w:hAnsi="Montserrat" w:cs="Resurs Sans Heavy"/>
                <w:sz w:val="20"/>
                <w:szCs w:val="20"/>
              </w:rPr>
              <w:t xml:space="preserve"> </w:t>
            </w:r>
            <w:proofErr w:type="spellStart"/>
            <w:r w:rsidRPr="0054025E">
              <w:rPr>
                <w:rFonts w:ascii="Montserrat" w:hAnsi="Montserrat" w:cs="Resurs Sans Heavy"/>
                <w:sz w:val="20"/>
                <w:szCs w:val="20"/>
              </w:rPr>
              <w:t>pv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C3F396E" w14:textId="13E3BCE8" w:rsidR="00AF6B4B" w:rsidRPr="0054025E" w:rsidRDefault="008432EC">
            <w:pPr>
              <w:pStyle w:val="NoParagraphStyle"/>
              <w:jc w:val="right"/>
              <w:rPr>
                <w:rFonts w:ascii="Montserrat" w:hAnsi="Montserrat"/>
              </w:rPr>
            </w:pPr>
            <w:r w:rsidRPr="0054025E">
              <w:rPr>
                <w:rFonts w:ascii="Montserrat" w:hAnsi="Montserrat" w:cs="Resurs Sans Heavy"/>
                <w:sz w:val="20"/>
                <w:szCs w:val="20"/>
              </w:rPr>
              <w:t>12</w:t>
            </w:r>
            <w:r w:rsidR="00AF6B4B" w:rsidRPr="0054025E">
              <w:rPr>
                <w:rFonts w:ascii="Montserrat" w:hAnsi="Montserrat" w:cs="Resurs Sans Heavy"/>
                <w:sz w:val="20"/>
                <w:szCs w:val="20"/>
              </w:rPr>
              <w:t xml:space="preserve"> </w:t>
            </w:r>
            <w:proofErr w:type="spellStart"/>
            <w:r w:rsidR="00AF6B4B" w:rsidRPr="0054025E">
              <w:rPr>
                <w:rFonts w:ascii="Montserrat" w:hAnsi="Montserrat" w:cs="Resurs Sans Heavy"/>
                <w:sz w:val="20"/>
                <w:szCs w:val="20"/>
              </w:rPr>
              <w:t>kk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08AF226" w14:textId="2378CEFB" w:rsidR="00AF6B4B" w:rsidRPr="0054025E" w:rsidRDefault="008432EC">
            <w:pPr>
              <w:pStyle w:val="NoParagraphStyle"/>
              <w:jc w:val="right"/>
              <w:rPr>
                <w:rFonts w:ascii="Montserrat" w:hAnsi="Montserrat"/>
              </w:rPr>
            </w:pPr>
            <w:r w:rsidRPr="0054025E">
              <w:rPr>
                <w:rFonts w:ascii="Montserrat" w:hAnsi="Montserrat" w:cs="Resurs Sans Heavy"/>
                <w:sz w:val="20"/>
                <w:szCs w:val="20"/>
              </w:rPr>
              <w:t>24</w:t>
            </w:r>
            <w:r w:rsidR="00AF6B4B" w:rsidRPr="0054025E">
              <w:rPr>
                <w:rFonts w:ascii="Montserrat" w:hAnsi="Montserrat" w:cs="Resurs Sans Heavy"/>
                <w:sz w:val="20"/>
                <w:szCs w:val="20"/>
              </w:rPr>
              <w:t xml:space="preserve"> </w:t>
            </w:r>
            <w:proofErr w:type="spellStart"/>
            <w:r w:rsidR="00AF6B4B" w:rsidRPr="0054025E">
              <w:rPr>
                <w:rFonts w:ascii="Montserrat" w:hAnsi="Montserrat" w:cs="Resurs Sans Heavy"/>
                <w:sz w:val="20"/>
                <w:szCs w:val="20"/>
              </w:rPr>
              <w:t>kk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D788DB2" w14:textId="2FAFC4F2" w:rsidR="00AF6B4B" w:rsidRPr="0054025E" w:rsidRDefault="006D1BFE">
            <w:pPr>
              <w:pStyle w:val="NoParagraphStyle"/>
              <w:jc w:val="right"/>
              <w:rPr>
                <w:rFonts w:ascii="Montserrat" w:hAnsi="Montserrat"/>
              </w:rPr>
            </w:pPr>
            <w:r w:rsidRPr="0054025E">
              <w:rPr>
                <w:rFonts w:ascii="Montserrat" w:hAnsi="Montserrat" w:cs="Resurs Sans Heavy"/>
                <w:sz w:val="20"/>
                <w:szCs w:val="20"/>
              </w:rPr>
              <w:t>48</w:t>
            </w:r>
            <w:r w:rsidR="00AF6B4B" w:rsidRPr="0054025E">
              <w:rPr>
                <w:rFonts w:ascii="Montserrat" w:hAnsi="Montserrat" w:cs="Resurs Sans Heavy"/>
                <w:sz w:val="20"/>
                <w:szCs w:val="20"/>
              </w:rPr>
              <w:t xml:space="preserve"> </w:t>
            </w:r>
            <w:proofErr w:type="spellStart"/>
            <w:r w:rsidR="00AF6B4B" w:rsidRPr="0054025E">
              <w:rPr>
                <w:rFonts w:ascii="Montserrat" w:hAnsi="Montserrat" w:cs="Resurs Sans Heavy"/>
                <w:sz w:val="20"/>
                <w:szCs w:val="20"/>
              </w:rPr>
              <w:t>kk</w:t>
            </w:r>
            <w:proofErr w:type="spellEnd"/>
          </w:p>
        </w:tc>
      </w:tr>
      <w:tr w:rsidR="00AF6B4B" w:rsidRPr="0054025E" w14:paraId="3F479342" w14:textId="77777777" w:rsidTr="00AF6B4B">
        <w:trPr>
          <w:trHeight w:val="434"/>
        </w:trPr>
        <w:tc>
          <w:tcPr>
            <w:tcW w:w="2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98353" w14:textId="77777777" w:rsidR="00AF6B4B" w:rsidRPr="0054025E" w:rsidRDefault="00AF6B4B">
            <w:pPr>
              <w:pStyle w:val="NoParagraphStyle"/>
              <w:rPr>
                <w:rFonts w:ascii="Montserrat" w:hAnsi="Montserrat"/>
              </w:rPr>
            </w:pPr>
            <w:proofErr w:type="spellStart"/>
            <w:r w:rsidRPr="0054025E">
              <w:rPr>
                <w:rFonts w:ascii="Montserrat" w:hAnsi="Montserrat" w:cs="Resurs Sans"/>
                <w:sz w:val="20"/>
                <w:szCs w:val="20"/>
              </w:rPr>
              <w:t>Vuosikorko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000E9" w14:textId="77777777" w:rsidR="00AF6B4B" w:rsidRPr="0054025E" w:rsidRDefault="00AF6B4B">
            <w:pPr>
              <w:pStyle w:val="NoParagraphStyle"/>
              <w:jc w:val="right"/>
              <w:rPr>
                <w:rFonts w:ascii="Montserrat" w:hAnsi="Montserrat"/>
              </w:rPr>
            </w:pPr>
            <w:r w:rsidRPr="0054025E">
              <w:rPr>
                <w:rFonts w:ascii="Montserrat" w:hAnsi="Montserrat" w:cs="Resurs Sans"/>
                <w:sz w:val="20"/>
                <w:szCs w:val="20"/>
              </w:rPr>
              <w:t>0 %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FCADB" w14:textId="77777777" w:rsidR="00AF6B4B" w:rsidRPr="0054025E" w:rsidRDefault="00AF6B4B">
            <w:pPr>
              <w:pStyle w:val="NoParagraphStyle"/>
              <w:jc w:val="right"/>
              <w:rPr>
                <w:rFonts w:ascii="Montserrat" w:hAnsi="Montserrat"/>
              </w:rPr>
            </w:pPr>
            <w:r w:rsidRPr="0054025E">
              <w:rPr>
                <w:rFonts w:ascii="Montserrat" w:hAnsi="Montserrat" w:cs="Resurs Sans"/>
                <w:sz w:val="20"/>
                <w:szCs w:val="20"/>
              </w:rPr>
              <w:t>0 %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5EFBA" w14:textId="064E19BE" w:rsidR="00AF6B4B" w:rsidRPr="0054025E" w:rsidRDefault="00AF6B4B">
            <w:pPr>
              <w:pStyle w:val="NoParagraphStyle"/>
              <w:jc w:val="right"/>
              <w:rPr>
                <w:rFonts w:ascii="Montserrat" w:hAnsi="Montserrat"/>
              </w:rPr>
            </w:pPr>
            <w:r w:rsidRPr="0054025E">
              <w:rPr>
                <w:rFonts w:ascii="Montserrat" w:hAnsi="Montserrat" w:cs="Resurs Sans"/>
                <w:sz w:val="20"/>
                <w:szCs w:val="20"/>
              </w:rPr>
              <w:t>12,90 %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A86F1" w14:textId="157D11A2" w:rsidR="00AF6B4B" w:rsidRPr="0054025E" w:rsidRDefault="00AF6B4B">
            <w:pPr>
              <w:pStyle w:val="NoParagraphStyle"/>
              <w:jc w:val="right"/>
              <w:rPr>
                <w:rFonts w:ascii="Montserrat" w:hAnsi="Montserrat"/>
              </w:rPr>
            </w:pPr>
            <w:r w:rsidRPr="0054025E">
              <w:rPr>
                <w:rFonts w:ascii="Montserrat" w:hAnsi="Montserrat" w:cs="Resurs Sans"/>
                <w:sz w:val="20"/>
                <w:szCs w:val="20"/>
              </w:rPr>
              <w:t>1</w:t>
            </w:r>
            <w:r w:rsidR="00A321F9">
              <w:rPr>
                <w:rFonts w:ascii="Montserrat" w:hAnsi="Montserrat" w:cs="Resurs Sans"/>
                <w:sz w:val="20"/>
                <w:szCs w:val="20"/>
              </w:rPr>
              <w:t>4</w:t>
            </w:r>
            <w:r w:rsidRPr="0054025E">
              <w:rPr>
                <w:rFonts w:ascii="Montserrat" w:hAnsi="Montserrat" w:cs="Resurs Sans"/>
                <w:sz w:val="20"/>
                <w:szCs w:val="20"/>
              </w:rPr>
              <w:t>,90 %</w:t>
            </w:r>
          </w:p>
        </w:tc>
      </w:tr>
      <w:tr w:rsidR="00AF6B4B" w:rsidRPr="0054025E" w14:paraId="538CA981" w14:textId="77777777" w:rsidTr="00AF6B4B">
        <w:trPr>
          <w:trHeight w:val="434"/>
        </w:trPr>
        <w:tc>
          <w:tcPr>
            <w:tcW w:w="2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91E4C" w14:textId="77777777" w:rsidR="00AF6B4B" w:rsidRPr="0054025E" w:rsidRDefault="00AF6B4B">
            <w:pPr>
              <w:pStyle w:val="NoParagraphStyle"/>
              <w:rPr>
                <w:rFonts w:ascii="Montserrat" w:hAnsi="Montserrat"/>
              </w:rPr>
            </w:pPr>
            <w:proofErr w:type="spellStart"/>
            <w:r w:rsidRPr="0054025E">
              <w:rPr>
                <w:rFonts w:ascii="Montserrat" w:hAnsi="Montserrat" w:cs="Resurs Sans"/>
                <w:sz w:val="20"/>
                <w:szCs w:val="20"/>
              </w:rPr>
              <w:t>Käsittelymaksu</w:t>
            </w:r>
            <w:proofErr w:type="spellEnd"/>
            <w:r w:rsidRPr="0054025E">
              <w:rPr>
                <w:rFonts w:ascii="Montserrat" w:hAnsi="Montserrat" w:cs="Resurs Sans"/>
                <w:sz w:val="20"/>
                <w:szCs w:val="20"/>
              </w:rPr>
              <w:t>/</w:t>
            </w:r>
            <w:proofErr w:type="spellStart"/>
            <w:r w:rsidRPr="0054025E">
              <w:rPr>
                <w:rFonts w:ascii="Montserrat" w:hAnsi="Montserrat" w:cs="Resurs Sans"/>
                <w:sz w:val="20"/>
                <w:szCs w:val="20"/>
              </w:rPr>
              <w:t>kk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C22DA" w14:textId="77777777" w:rsidR="00AF6B4B" w:rsidRPr="0054025E" w:rsidRDefault="00AF6B4B">
            <w:pPr>
              <w:pStyle w:val="NoParagraphStyle"/>
              <w:jc w:val="right"/>
              <w:rPr>
                <w:rFonts w:ascii="Montserrat" w:hAnsi="Montserrat"/>
              </w:rPr>
            </w:pPr>
            <w:r w:rsidRPr="0054025E">
              <w:rPr>
                <w:rFonts w:ascii="Montserrat" w:hAnsi="Montserrat" w:cs="Resurs Sans"/>
                <w:sz w:val="20"/>
                <w:szCs w:val="20"/>
              </w:rPr>
              <w:t>0 %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1C57B" w14:textId="5E22F7C9" w:rsidR="00AF6B4B" w:rsidRPr="0054025E" w:rsidRDefault="00DC664E">
            <w:pPr>
              <w:pStyle w:val="NoParagraphStyle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 w:cs="Resurs Sans"/>
                <w:sz w:val="20"/>
                <w:szCs w:val="20"/>
              </w:rPr>
              <w:t>3</w:t>
            </w:r>
            <w:r w:rsidR="008432EC" w:rsidRPr="0054025E">
              <w:rPr>
                <w:rFonts w:ascii="Montserrat" w:hAnsi="Montserrat" w:cs="Resurs Sans"/>
                <w:sz w:val="20"/>
                <w:szCs w:val="20"/>
              </w:rPr>
              <w:t>,9</w:t>
            </w:r>
            <w:r w:rsidR="00AF6B4B" w:rsidRPr="0054025E">
              <w:rPr>
                <w:rFonts w:ascii="Montserrat" w:hAnsi="Montserrat" w:cs="Resurs Sans"/>
                <w:sz w:val="20"/>
                <w:szCs w:val="20"/>
              </w:rPr>
              <w:t>0 €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1FA0B" w14:textId="60FDC756" w:rsidR="00AF6B4B" w:rsidRPr="0054025E" w:rsidRDefault="00DC664E">
            <w:pPr>
              <w:pStyle w:val="NoParagraphStyle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 w:cs="Resurs Sans"/>
                <w:sz w:val="20"/>
                <w:szCs w:val="20"/>
              </w:rPr>
              <w:t>3</w:t>
            </w:r>
            <w:r w:rsidR="00AF6B4B" w:rsidRPr="0054025E">
              <w:rPr>
                <w:rFonts w:ascii="Montserrat" w:hAnsi="Montserrat" w:cs="Resurs Sans"/>
                <w:sz w:val="20"/>
                <w:szCs w:val="20"/>
              </w:rPr>
              <w:t>,90 €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2434C" w14:textId="45CB6F73" w:rsidR="00AF6B4B" w:rsidRPr="0054025E" w:rsidRDefault="00DC664E">
            <w:pPr>
              <w:pStyle w:val="NoParagraphStyle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 w:cs="Resurs Sans"/>
                <w:sz w:val="20"/>
                <w:szCs w:val="20"/>
              </w:rPr>
              <w:t>3</w:t>
            </w:r>
            <w:r w:rsidR="00AF6B4B" w:rsidRPr="0054025E">
              <w:rPr>
                <w:rFonts w:ascii="Montserrat" w:hAnsi="Montserrat" w:cs="Resurs Sans"/>
                <w:sz w:val="20"/>
                <w:szCs w:val="20"/>
              </w:rPr>
              <w:t>,90 €</w:t>
            </w:r>
          </w:p>
        </w:tc>
      </w:tr>
    </w:tbl>
    <w:p w14:paraId="3043A78B" w14:textId="77777777" w:rsidR="00850CD7" w:rsidRPr="0054025E" w:rsidRDefault="00850CD7" w:rsidP="00850CD7">
      <w:pPr>
        <w:rPr>
          <w:rFonts w:ascii="Montserrat" w:hAnsi="Montserrat"/>
          <w:b/>
          <w:bCs/>
          <w:lang w:val="fi-FI"/>
        </w:rPr>
      </w:pPr>
    </w:p>
    <w:p w14:paraId="5820DA85" w14:textId="299123C6" w:rsidR="00850CD7" w:rsidRPr="0054025E" w:rsidRDefault="00850CD7" w:rsidP="00850CD7">
      <w:pPr>
        <w:rPr>
          <w:rFonts w:ascii="Montserrat" w:hAnsi="Montserrat"/>
          <w:lang w:val="fi-FI"/>
        </w:rPr>
      </w:pPr>
      <w:r w:rsidRPr="0054025E">
        <w:rPr>
          <w:rFonts w:ascii="Montserrat" w:hAnsi="Montserrat"/>
          <w:b/>
          <w:bCs/>
          <w:lang w:val="fi-FI"/>
        </w:rPr>
        <w:t>Esimerkkiostos</w:t>
      </w:r>
      <w:r w:rsidRPr="0054025E">
        <w:rPr>
          <w:rFonts w:ascii="Montserrat" w:hAnsi="Montserrat"/>
          <w:lang w:val="fi-FI"/>
        </w:rPr>
        <w:t xml:space="preserve">: </w:t>
      </w:r>
      <w:r w:rsidR="00005CCC" w:rsidRPr="0054025E">
        <w:rPr>
          <w:rFonts w:ascii="Montserrat" w:hAnsi="Montserrat"/>
          <w:lang w:val="fi-FI"/>
        </w:rPr>
        <w:t>1 5</w:t>
      </w:r>
      <w:r w:rsidRPr="0054025E">
        <w:rPr>
          <w:rFonts w:ascii="Montserrat" w:hAnsi="Montserrat"/>
          <w:lang w:val="fi-FI"/>
        </w:rPr>
        <w:t xml:space="preserve">00 €, </w:t>
      </w:r>
      <w:r w:rsidR="00005CCC" w:rsidRPr="0054025E">
        <w:rPr>
          <w:rFonts w:ascii="Montserrat" w:hAnsi="Montserrat"/>
          <w:lang w:val="fi-FI"/>
        </w:rPr>
        <w:t>12</w:t>
      </w:r>
      <w:r w:rsidRPr="0054025E">
        <w:rPr>
          <w:rFonts w:ascii="Montserrat" w:hAnsi="Montserrat"/>
          <w:lang w:val="fi-FI"/>
        </w:rPr>
        <w:t xml:space="preserve"> kk maksuvaihtoehdolla. Vuosikorko: 0 %. Käsittelymaksu/kk: </w:t>
      </w:r>
      <w:r w:rsidR="00DC664E">
        <w:rPr>
          <w:rFonts w:ascii="Montserrat" w:hAnsi="Montserrat"/>
          <w:lang w:val="fi-FI"/>
        </w:rPr>
        <w:t>3</w:t>
      </w:r>
      <w:r w:rsidR="00005CCC" w:rsidRPr="0054025E">
        <w:rPr>
          <w:rFonts w:ascii="Montserrat" w:hAnsi="Montserrat"/>
          <w:lang w:val="fi-FI"/>
        </w:rPr>
        <w:t>,9</w:t>
      </w:r>
      <w:r w:rsidRPr="0054025E">
        <w:rPr>
          <w:rFonts w:ascii="Montserrat" w:hAnsi="Montserrat"/>
          <w:lang w:val="fi-FI"/>
        </w:rPr>
        <w:t xml:space="preserve">0 €. todellinen vuosikorko: </w:t>
      </w:r>
      <w:r w:rsidR="00DC664E">
        <w:rPr>
          <w:rFonts w:ascii="Montserrat" w:hAnsi="Montserrat"/>
          <w:lang w:val="fi-FI"/>
        </w:rPr>
        <w:t>5</w:t>
      </w:r>
      <w:r w:rsidR="00B01D4C">
        <w:rPr>
          <w:rFonts w:ascii="Montserrat" w:hAnsi="Montserrat"/>
          <w:lang w:val="fi-FI"/>
        </w:rPr>
        <w:t>,</w:t>
      </w:r>
      <w:r w:rsidR="00DC664E">
        <w:rPr>
          <w:rFonts w:ascii="Montserrat" w:hAnsi="Montserrat"/>
          <w:lang w:val="fi-FI"/>
        </w:rPr>
        <w:t>40</w:t>
      </w:r>
      <w:r w:rsidR="00005CCC" w:rsidRPr="0054025E">
        <w:rPr>
          <w:rFonts w:ascii="Montserrat" w:hAnsi="Montserrat"/>
          <w:lang w:val="fi-FI"/>
        </w:rPr>
        <w:t xml:space="preserve"> </w:t>
      </w:r>
      <w:r w:rsidRPr="0054025E">
        <w:rPr>
          <w:rFonts w:ascii="Montserrat" w:hAnsi="Montserrat"/>
          <w:lang w:val="fi-FI"/>
        </w:rPr>
        <w:t>%. Luoton kustannukset:</w:t>
      </w:r>
      <w:r w:rsidR="008C4F7C" w:rsidRPr="0054025E">
        <w:rPr>
          <w:rFonts w:ascii="Montserrat" w:hAnsi="Montserrat"/>
          <w:lang w:val="fi-FI"/>
        </w:rPr>
        <w:t xml:space="preserve"> </w:t>
      </w:r>
      <w:r w:rsidR="00DC664E">
        <w:rPr>
          <w:rFonts w:ascii="Montserrat" w:hAnsi="Montserrat"/>
          <w:lang w:val="fi-FI"/>
        </w:rPr>
        <w:t>46,80</w:t>
      </w:r>
      <w:r w:rsidRPr="0054025E">
        <w:rPr>
          <w:rFonts w:ascii="Montserrat" w:hAnsi="Montserrat"/>
          <w:lang w:val="fi-FI"/>
        </w:rPr>
        <w:t xml:space="preserve"> €. Maksettava yhteensä: </w:t>
      </w:r>
      <w:r w:rsidR="00005CCC" w:rsidRPr="0054025E">
        <w:rPr>
          <w:rFonts w:ascii="Montserrat" w:hAnsi="Montserrat"/>
          <w:lang w:val="fi-FI"/>
        </w:rPr>
        <w:t>1 5</w:t>
      </w:r>
      <w:r w:rsidR="00DC664E">
        <w:rPr>
          <w:rFonts w:ascii="Montserrat" w:hAnsi="Montserrat"/>
          <w:lang w:val="fi-FI"/>
        </w:rPr>
        <w:t>47</w:t>
      </w:r>
      <w:r w:rsidRPr="0054025E">
        <w:rPr>
          <w:rFonts w:ascii="Montserrat" w:hAnsi="Montserrat"/>
          <w:lang w:val="fi-FI"/>
        </w:rPr>
        <w:t xml:space="preserve"> €. Osamaksuerä/kk: </w:t>
      </w:r>
      <w:r w:rsidR="006D1BFE" w:rsidRPr="0054025E">
        <w:rPr>
          <w:rFonts w:ascii="Montserrat" w:hAnsi="Montserrat"/>
          <w:lang w:val="fi-FI"/>
        </w:rPr>
        <w:t>1</w:t>
      </w:r>
      <w:r w:rsidR="00005CCC" w:rsidRPr="0054025E">
        <w:rPr>
          <w:rFonts w:ascii="Montserrat" w:hAnsi="Montserrat"/>
          <w:lang w:val="fi-FI"/>
        </w:rPr>
        <w:t>2</w:t>
      </w:r>
      <w:r w:rsidR="00DC664E">
        <w:rPr>
          <w:rFonts w:ascii="Montserrat" w:hAnsi="Montserrat"/>
          <w:lang w:val="fi-FI"/>
        </w:rPr>
        <w:t>8</w:t>
      </w:r>
      <w:r w:rsidR="00005CCC" w:rsidRPr="0054025E">
        <w:rPr>
          <w:rFonts w:ascii="Montserrat" w:hAnsi="Montserrat"/>
          <w:lang w:val="fi-FI"/>
        </w:rPr>
        <w:t>,90</w:t>
      </w:r>
      <w:r w:rsidRPr="0054025E">
        <w:rPr>
          <w:rFonts w:ascii="Montserrat" w:hAnsi="Montserrat"/>
          <w:lang w:val="fi-FI"/>
        </w:rPr>
        <w:t xml:space="preserve"> €, </w:t>
      </w:r>
      <w:r w:rsidR="00005CCC" w:rsidRPr="0054025E">
        <w:rPr>
          <w:rFonts w:ascii="Montserrat" w:hAnsi="Montserrat"/>
          <w:lang w:val="fi-FI"/>
        </w:rPr>
        <w:t>12</w:t>
      </w:r>
      <w:r w:rsidRPr="0054025E">
        <w:rPr>
          <w:rFonts w:ascii="Montserrat" w:hAnsi="Montserrat"/>
          <w:lang w:val="fi-FI"/>
        </w:rPr>
        <w:t xml:space="preserve"> erää. </w:t>
      </w:r>
      <w:r w:rsidR="00A321F9">
        <w:rPr>
          <w:rFonts w:ascii="Montserrat" w:hAnsi="Montserrat"/>
          <w:lang w:val="fi-FI"/>
        </w:rPr>
        <w:t xml:space="preserve">AD korjaamo </w:t>
      </w:r>
      <w:r w:rsidR="007E6F7A" w:rsidRPr="0054025E">
        <w:rPr>
          <w:rFonts w:ascii="Montserrat" w:hAnsi="Montserrat"/>
          <w:lang w:val="fi-FI"/>
        </w:rPr>
        <w:t>tili</w:t>
      </w:r>
      <w:r w:rsidRPr="0054025E">
        <w:rPr>
          <w:rFonts w:ascii="Montserrat" w:hAnsi="Montserrat"/>
          <w:lang w:val="fi-FI"/>
        </w:rPr>
        <w:t xml:space="preserve"> on jatkuva luotto, jonka minimiluottoraja on</w:t>
      </w:r>
      <w:r w:rsidR="00B01D4C">
        <w:rPr>
          <w:rFonts w:ascii="Montserrat" w:hAnsi="Montserrat"/>
          <w:lang w:val="fi-FI"/>
        </w:rPr>
        <w:t xml:space="preserve"> </w:t>
      </w:r>
      <w:r w:rsidR="008432EC" w:rsidRPr="0054025E">
        <w:rPr>
          <w:rFonts w:ascii="Montserrat" w:hAnsi="Montserrat"/>
          <w:lang w:val="fi-FI"/>
        </w:rPr>
        <w:t xml:space="preserve">1 </w:t>
      </w:r>
      <w:r w:rsidR="00DC664E">
        <w:rPr>
          <w:rFonts w:ascii="Montserrat" w:hAnsi="Montserrat"/>
          <w:lang w:val="fi-FI"/>
        </w:rPr>
        <w:t>5</w:t>
      </w:r>
      <w:r w:rsidR="008C4F7C" w:rsidRPr="0054025E">
        <w:rPr>
          <w:rFonts w:ascii="Montserrat" w:hAnsi="Montserrat"/>
          <w:lang w:val="fi-FI"/>
        </w:rPr>
        <w:t>00</w:t>
      </w:r>
      <w:r w:rsidRPr="0054025E">
        <w:rPr>
          <w:rFonts w:ascii="Montserrat" w:hAnsi="Montserrat"/>
          <w:lang w:val="fi-FI"/>
        </w:rPr>
        <w:t xml:space="preserve"> euroa. Luoton muusta käytöstä voi seurata korkeampi tai alempi todellinen vuosikorko. Luotonantaja: </w:t>
      </w:r>
      <w:proofErr w:type="spellStart"/>
      <w:r w:rsidRPr="0054025E">
        <w:rPr>
          <w:rFonts w:ascii="Montserrat" w:hAnsi="Montserrat"/>
          <w:lang w:val="fi-FI"/>
        </w:rPr>
        <w:t>Resurs</w:t>
      </w:r>
      <w:proofErr w:type="spellEnd"/>
      <w:r w:rsidRPr="0054025E">
        <w:rPr>
          <w:rFonts w:ascii="Montserrat" w:hAnsi="Montserrat"/>
          <w:lang w:val="fi-FI"/>
        </w:rPr>
        <w:t xml:space="preserve"> Bank AB, Suomen sivuliike.</w:t>
      </w:r>
    </w:p>
    <w:p w14:paraId="7CE8E117" w14:textId="77777777" w:rsidR="004A7F6F" w:rsidRPr="004A7F6F" w:rsidRDefault="004A7F6F" w:rsidP="004A7F6F">
      <w:pPr>
        <w:autoSpaceDE w:val="0"/>
        <w:autoSpaceDN w:val="0"/>
        <w:adjustRightInd w:val="0"/>
        <w:spacing w:after="0"/>
        <w:rPr>
          <w:rFonts w:ascii="Montserrat" w:hAnsi="Montserrat" w:cs="ResursSans-Regular"/>
          <w:b/>
          <w:bCs/>
          <w:sz w:val="22"/>
          <w:lang w:val="fi-FI"/>
        </w:rPr>
      </w:pPr>
      <w:r w:rsidRPr="004A7F6F">
        <w:rPr>
          <w:rFonts w:ascii="Montserrat" w:hAnsi="Montserrat" w:cs="ResursSans-Regular"/>
          <w:b/>
          <w:bCs/>
          <w:sz w:val="22"/>
          <w:lang w:val="fi-FI"/>
        </w:rPr>
        <w:lastRenderedPageBreak/>
        <w:t>Onko sinulla jo tili?</w:t>
      </w:r>
    </w:p>
    <w:p w14:paraId="0D102885" w14:textId="0C111F50" w:rsidR="004A7F6F" w:rsidRPr="009344D4" w:rsidRDefault="004A7F6F" w:rsidP="004A7F6F">
      <w:pPr>
        <w:autoSpaceDE w:val="0"/>
        <w:autoSpaceDN w:val="0"/>
        <w:adjustRightInd w:val="0"/>
        <w:spacing w:after="0"/>
        <w:rPr>
          <w:rFonts w:ascii="ResursSans-Regular" w:hAnsi="ResursSans-Regular" w:cs="ResursSans-Regular"/>
          <w:b/>
          <w:bCs/>
          <w:sz w:val="22"/>
          <w:lang w:val="fi-FI"/>
        </w:rPr>
      </w:pPr>
      <w:r w:rsidRPr="004A7F6F">
        <w:rPr>
          <w:rFonts w:ascii="Montserrat" w:hAnsi="Montserrat" w:cs="ResursSans-Regular"/>
          <w:sz w:val="22"/>
          <w:lang w:val="fi-FI"/>
        </w:rPr>
        <w:t>Tarvittaessa voit myös itse korottaa jo aiemmin avattua Tiliäsi oheisen hakemuslinkin kautta:</w:t>
      </w:r>
      <w:r>
        <w:rPr>
          <w:rFonts w:ascii="ResursSans-Regular" w:hAnsi="ResursSans-Regular" w:cs="ResursSans-Regular"/>
          <w:sz w:val="22"/>
          <w:lang w:val="fi-FI"/>
        </w:rPr>
        <w:t xml:space="preserve"> </w:t>
      </w:r>
      <w:hyperlink r:id="rId13" w:history="1">
        <w:proofErr w:type="spellStart"/>
        <w:r w:rsidRPr="00377B3A">
          <w:rPr>
            <w:rStyle w:val="Hyperlink"/>
            <w:lang w:val="fi-FI"/>
          </w:rPr>
          <w:t>Resur</w:t>
        </w:r>
        <w:r w:rsidRPr="00377B3A">
          <w:rPr>
            <w:rStyle w:val="Hyperlink"/>
            <w:lang w:val="fi-FI"/>
          </w:rPr>
          <w:t>s</w:t>
        </w:r>
        <w:proofErr w:type="spellEnd"/>
        <w:r w:rsidRPr="00377B3A">
          <w:rPr>
            <w:rStyle w:val="Hyperlink"/>
            <w:lang w:val="fi-FI"/>
          </w:rPr>
          <w:t xml:space="preserve"> Bank - </w:t>
        </w:r>
        <w:proofErr w:type="spellStart"/>
        <w:r w:rsidRPr="00377B3A">
          <w:rPr>
            <w:rStyle w:val="Hyperlink"/>
            <w:lang w:val="fi-FI"/>
          </w:rPr>
          <w:t>Apponline</w:t>
        </w:r>
        <w:proofErr w:type="spellEnd"/>
      </w:hyperlink>
      <w:r w:rsidRPr="009344D4">
        <w:rPr>
          <w:lang w:val="fi-FI"/>
        </w:rPr>
        <w:t xml:space="preserve"> </w:t>
      </w:r>
    </w:p>
    <w:p w14:paraId="3FEF1EDA" w14:textId="77777777" w:rsidR="004A7F6F" w:rsidRDefault="004A7F6F" w:rsidP="004A7F6F">
      <w:pPr>
        <w:autoSpaceDE w:val="0"/>
        <w:autoSpaceDN w:val="0"/>
        <w:adjustRightInd w:val="0"/>
        <w:spacing w:after="0"/>
        <w:rPr>
          <w:rFonts w:ascii="ResursSans-Regular" w:hAnsi="ResursSans-Regular" w:cs="ResursSans-Regular"/>
          <w:sz w:val="22"/>
          <w:u w:val="single"/>
          <w:lang w:val="fi-FI"/>
        </w:rPr>
      </w:pPr>
    </w:p>
    <w:p w14:paraId="537F754C" w14:textId="77777777" w:rsidR="004A7F6F" w:rsidRDefault="004A7F6F" w:rsidP="004A7F6F">
      <w:pPr>
        <w:autoSpaceDE w:val="0"/>
        <w:autoSpaceDN w:val="0"/>
        <w:adjustRightInd w:val="0"/>
        <w:spacing w:after="0"/>
        <w:rPr>
          <w:rFonts w:ascii="ResursSans-Regular" w:hAnsi="ResursSans-Regular" w:cs="ResursSans-Regular"/>
          <w:sz w:val="22"/>
          <w:u w:val="single"/>
          <w:lang w:val="fi-FI"/>
        </w:rPr>
      </w:pPr>
      <w:r w:rsidRPr="004A7F6F">
        <w:rPr>
          <w:rFonts w:ascii="Montserrat" w:hAnsi="Montserrat" w:cs="ResursSans-Regular"/>
          <w:sz w:val="22"/>
          <w:u w:val="single"/>
          <w:lang w:val="fi-FI"/>
        </w:rPr>
        <w:t xml:space="preserve">Voit tarkistaa tilisi saldon kirjautumalla </w:t>
      </w:r>
      <w:proofErr w:type="spellStart"/>
      <w:r w:rsidRPr="004A7F6F">
        <w:rPr>
          <w:rFonts w:ascii="Montserrat" w:hAnsi="Montserrat" w:cs="ResursSans-Regular"/>
          <w:sz w:val="22"/>
          <w:u w:val="single"/>
          <w:lang w:val="fi-FI"/>
        </w:rPr>
        <w:t>Resurs</w:t>
      </w:r>
      <w:proofErr w:type="spellEnd"/>
      <w:r w:rsidRPr="004A7F6F">
        <w:rPr>
          <w:rFonts w:ascii="Montserrat" w:hAnsi="Montserrat" w:cs="ResursSans-Regular"/>
          <w:sz w:val="22"/>
          <w:u w:val="single"/>
          <w:lang w:val="fi-FI"/>
        </w:rPr>
        <w:t xml:space="preserve"> Bankin omille sivuille.</w:t>
      </w:r>
      <w:r>
        <w:rPr>
          <w:rFonts w:ascii="ResursSans-Regular" w:hAnsi="ResursSans-Regular" w:cs="ResursSans-Regular"/>
          <w:sz w:val="22"/>
          <w:u w:val="single"/>
          <w:lang w:val="fi-FI"/>
        </w:rPr>
        <w:t xml:space="preserve"> </w:t>
      </w:r>
      <w:bookmarkStart w:id="0" w:name="_Hlk84404738"/>
      <w:r>
        <w:rPr>
          <w:rFonts w:ascii="ResursSans-Regular" w:hAnsi="ResursSans-Regular" w:cs="ResursSans-Regular"/>
          <w:sz w:val="22"/>
          <w:lang w:val="fi-FI"/>
        </w:rPr>
        <w:fldChar w:fldCharType="begin"/>
      </w:r>
      <w:r>
        <w:rPr>
          <w:rFonts w:ascii="ResursSans-Regular" w:hAnsi="ResursSans-Regular" w:cs="ResursSans-Regular"/>
          <w:sz w:val="22"/>
          <w:lang w:val="fi-FI"/>
        </w:rPr>
        <w:instrText xml:space="preserve"> HYPERLINK "https://eid.resurs.com/std/method/resurs?id=ftn%3Amypages%3Afi&amp;target=https%3A%2F%2Fid.signicat.com%2Foidc%2Fsaml11target%3FflowId%3DmVzBobO5ZlB3MgUe2dj65hJzWqoUQUJ3&amp;requestArtifactId=mVzBobO5ZlB3MgUe2dj65hJzWqoUQUJ3" </w:instrText>
      </w:r>
      <w:r>
        <w:rPr>
          <w:rFonts w:ascii="ResursSans-Regular" w:hAnsi="ResursSans-Regular" w:cs="ResursSans-Regular"/>
          <w:sz w:val="22"/>
          <w:lang w:val="fi-FI"/>
        </w:rPr>
        <w:fldChar w:fldCharType="separate"/>
      </w:r>
      <w:r w:rsidRPr="008E04DD">
        <w:rPr>
          <w:rStyle w:val="Hyperlink"/>
          <w:rFonts w:ascii="ResursSans-Regular" w:hAnsi="ResursSans-Regular" w:cs="ResursSans-Regular"/>
          <w:sz w:val="22"/>
          <w:lang w:val="fi-FI"/>
        </w:rPr>
        <w:t>Kirjaudu omille sivuille tästä.</w:t>
      </w:r>
      <w:r>
        <w:rPr>
          <w:rFonts w:ascii="ResursSans-Regular" w:hAnsi="ResursSans-Regular" w:cs="ResursSans-Regular"/>
          <w:sz w:val="22"/>
          <w:lang w:val="fi-FI"/>
        </w:rPr>
        <w:fldChar w:fldCharType="end"/>
      </w:r>
    </w:p>
    <w:bookmarkEnd w:id="0"/>
    <w:p w14:paraId="7F7553C4" w14:textId="74180E16" w:rsidR="00880BA8" w:rsidRPr="0054025E" w:rsidRDefault="00880BA8" w:rsidP="006F4BA6">
      <w:pPr>
        <w:autoSpaceDE w:val="0"/>
        <w:autoSpaceDN w:val="0"/>
        <w:adjustRightInd w:val="0"/>
        <w:spacing w:after="0"/>
        <w:rPr>
          <w:rFonts w:ascii="Montserrat" w:hAnsi="Montserrat" w:cs="ResursSans-Regular"/>
          <w:sz w:val="22"/>
          <w:lang w:val="fi-FI"/>
        </w:rPr>
      </w:pPr>
    </w:p>
    <w:p w14:paraId="59E158D4" w14:textId="77777777" w:rsidR="00005CCC" w:rsidRPr="0054025E" w:rsidRDefault="00005CCC" w:rsidP="006F4BA6">
      <w:pPr>
        <w:autoSpaceDE w:val="0"/>
        <w:autoSpaceDN w:val="0"/>
        <w:adjustRightInd w:val="0"/>
        <w:spacing w:after="0"/>
        <w:rPr>
          <w:rFonts w:ascii="Montserrat" w:hAnsi="Montserrat" w:cs="ResursSans-Regular"/>
          <w:sz w:val="22"/>
          <w:lang w:val="fi-FI"/>
        </w:rPr>
      </w:pPr>
    </w:p>
    <w:p w14:paraId="3FE51638" w14:textId="0293E999" w:rsidR="006F4BA6" w:rsidRPr="0054025E" w:rsidRDefault="006F4BA6" w:rsidP="006F4BA6">
      <w:pPr>
        <w:autoSpaceDE w:val="0"/>
        <w:autoSpaceDN w:val="0"/>
        <w:adjustRightInd w:val="0"/>
        <w:spacing w:after="0"/>
        <w:rPr>
          <w:rFonts w:ascii="Montserrat" w:hAnsi="Montserrat" w:cs="ResursSans-Regular"/>
          <w:b/>
          <w:bCs/>
          <w:sz w:val="22"/>
          <w:lang w:val="fi-FI"/>
        </w:rPr>
      </w:pPr>
      <w:r w:rsidRPr="0054025E">
        <w:rPr>
          <w:rFonts w:ascii="Montserrat" w:hAnsi="Montserrat" w:cs="ResursSans-Regular"/>
          <w:b/>
          <w:bCs/>
          <w:sz w:val="22"/>
          <w:lang w:val="fi-FI"/>
        </w:rPr>
        <w:t>Askarruttaako jokin?</w:t>
      </w:r>
    </w:p>
    <w:p w14:paraId="3EEA3E6B" w14:textId="6D61E22A" w:rsidR="006F4BA6" w:rsidRPr="0054025E" w:rsidRDefault="006F4BA6" w:rsidP="006F4BA6">
      <w:pPr>
        <w:tabs>
          <w:tab w:val="left" w:pos="420"/>
        </w:tabs>
        <w:autoSpaceDE w:val="0"/>
        <w:autoSpaceDN w:val="0"/>
        <w:adjustRightInd w:val="0"/>
        <w:spacing w:before="113" w:after="0" w:line="288" w:lineRule="auto"/>
        <w:textAlignment w:val="center"/>
        <w:rPr>
          <w:rFonts w:ascii="Montserrat" w:hAnsi="Montserrat" w:cs="Resurs Sans"/>
          <w:color w:val="000000"/>
          <w:sz w:val="22"/>
          <w:lang w:val="fi-FI"/>
        </w:rPr>
      </w:pPr>
      <w:r w:rsidRPr="0054025E">
        <w:rPr>
          <w:rFonts w:ascii="Montserrat" w:hAnsi="Montserrat" w:cs="Resurs Sans"/>
          <w:color w:val="000000"/>
          <w:sz w:val="22"/>
          <w:lang w:val="fi-FI"/>
        </w:rPr>
        <w:t xml:space="preserve">Ota yhteyttä </w:t>
      </w:r>
      <w:proofErr w:type="spellStart"/>
      <w:r w:rsidRPr="0054025E">
        <w:rPr>
          <w:rFonts w:ascii="Montserrat" w:hAnsi="Montserrat" w:cs="Resurs Sans"/>
          <w:color w:val="000000"/>
          <w:sz w:val="22"/>
          <w:lang w:val="fi-FI"/>
        </w:rPr>
        <w:t>Resurs</w:t>
      </w:r>
      <w:proofErr w:type="spellEnd"/>
      <w:r w:rsidRPr="0054025E">
        <w:rPr>
          <w:rFonts w:ascii="Montserrat" w:hAnsi="Montserrat" w:cs="Resurs Sans"/>
          <w:color w:val="000000"/>
          <w:sz w:val="22"/>
          <w:lang w:val="fi-FI"/>
        </w:rPr>
        <w:t xml:space="preserve"> Bankin asiakaspalveluun</w:t>
      </w:r>
      <w:r w:rsidR="00BB407E" w:rsidRPr="0054025E">
        <w:rPr>
          <w:rFonts w:ascii="Montserrat" w:hAnsi="Montserrat" w:cs="Resurs Sans"/>
          <w:color w:val="000000"/>
          <w:sz w:val="22"/>
          <w:lang w:val="fi-FI"/>
        </w:rPr>
        <w:t xml:space="preserve"> arkisin</w:t>
      </w:r>
      <w:r w:rsidRPr="0054025E">
        <w:rPr>
          <w:rFonts w:ascii="Montserrat" w:hAnsi="Montserrat" w:cs="Resurs Sans"/>
          <w:color w:val="000000"/>
          <w:sz w:val="22"/>
          <w:lang w:val="fi-FI"/>
        </w:rPr>
        <w:t>, puh. 09 622 4308.</w:t>
      </w:r>
    </w:p>
    <w:p w14:paraId="73A7AFD2" w14:textId="7CF0901B" w:rsidR="006F4BA6" w:rsidRPr="0054025E" w:rsidRDefault="006F4BA6" w:rsidP="006F4BA6">
      <w:pPr>
        <w:autoSpaceDE w:val="0"/>
        <w:autoSpaceDN w:val="0"/>
        <w:adjustRightInd w:val="0"/>
        <w:spacing w:after="0"/>
        <w:rPr>
          <w:rFonts w:ascii="Montserrat" w:hAnsi="Montserrat" w:cs="ResursSans-Regular"/>
          <w:sz w:val="22"/>
          <w:lang w:val="fi-FI"/>
        </w:rPr>
      </w:pPr>
    </w:p>
    <w:sectPr w:rsidR="006F4BA6" w:rsidRPr="0054025E" w:rsidSect="00A92379">
      <w:headerReference w:type="default" r:id="rId14"/>
      <w:footerReference w:type="default" r:id="rId15"/>
      <w:pgSz w:w="11906" w:h="16838"/>
      <w:pgMar w:top="2268" w:right="2268" w:bottom="1134" w:left="1134" w:header="624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7FB4C" w14:textId="77777777" w:rsidR="00C67166" w:rsidRDefault="00C67166">
      <w:pPr>
        <w:spacing w:after="0" w:line="240" w:lineRule="auto"/>
      </w:pPr>
      <w:r>
        <w:separator/>
      </w:r>
    </w:p>
  </w:endnote>
  <w:endnote w:type="continuationSeparator" w:id="0">
    <w:p w14:paraId="174E977B" w14:textId="77777777" w:rsidR="00C67166" w:rsidRDefault="00C6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esurs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surs Sans">
    <w:panose1 w:val="000009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esurs Sans Heavy">
    <w:panose1 w:val="000009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 (CS-brödtext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Resurs Sans Book">
    <w:panose1 w:val="000009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Resurs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73CC" w14:textId="77777777" w:rsidR="002E7BE1" w:rsidRPr="002E7BE1" w:rsidRDefault="002E7BE1" w:rsidP="002E7BE1">
    <w:pPr>
      <w:pStyle w:val="Footer"/>
      <w:tabs>
        <w:tab w:val="clear" w:pos="4536"/>
        <w:tab w:val="clear" w:pos="9072"/>
        <w:tab w:val="left" w:pos="1843"/>
        <w:tab w:val="left" w:pos="3544"/>
        <w:tab w:val="left" w:pos="4962"/>
        <w:tab w:val="left" w:pos="6379"/>
        <w:tab w:val="left" w:pos="7797"/>
      </w:tabs>
      <w:spacing w:line="276" w:lineRule="auto"/>
      <w:rPr>
        <w:rFonts w:cs="Avenir LT Std 35 Light"/>
        <w:sz w:val="12"/>
        <w:szCs w:val="12"/>
      </w:rPr>
    </w:pPr>
  </w:p>
  <w:p w14:paraId="405F375F" w14:textId="77777777" w:rsidR="00EC4F17" w:rsidRPr="002E7BE1" w:rsidRDefault="00EC4F17" w:rsidP="00EC4F17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CA16E" w14:textId="77777777" w:rsidR="00C67166" w:rsidRDefault="00C67166">
      <w:pPr>
        <w:spacing w:after="0" w:line="240" w:lineRule="auto"/>
      </w:pPr>
      <w:r>
        <w:separator/>
      </w:r>
    </w:p>
  </w:footnote>
  <w:footnote w:type="continuationSeparator" w:id="0">
    <w:p w14:paraId="79BF5AFB" w14:textId="77777777" w:rsidR="00C67166" w:rsidRDefault="00C67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9F663" w14:textId="6BB1EB45" w:rsidR="00EC4F17" w:rsidRPr="00106ED9" w:rsidRDefault="00EC4F17" w:rsidP="00106ED9">
    <w:pPr>
      <w:tabs>
        <w:tab w:val="left" w:pos="3537"/>
      </w:tabs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C755E"/>
    <w:multiLevelType w:val="hybridMultilevel"/>
    <w:tmpl w:val="FF8E6DAA"/>
    <w:lvl w:ilvl="0" w:tplc="6DD61BE2">
      <w:numFmt w:val="bullet"/>
      <w:lvlText w:val="-"/>
      <w:lvlJc w:val="left"/>
      <w:pPr>
        <w:ind w:left="720" w:hanging="360"/>
      </w:pPr>
      <w:rPr>
        <w:rFonts w:ascii="ResursSans-Regular" w:eastAsiaTheme="minorHAnsi" w:hAnsi="ResursSans-Regular" w:cs="ResursSans-Regular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20468"/>
    <w:multiLevelType w:val="hybridMultilevel"/>
    <w:tmpl w:val="8A323C3C"/>
    <w:lvl w:ilvl="0" w:tplc="7FF094D6">
      <w:start w:val="200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ADCDD78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FA1224B6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DAF0D98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C166E2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3728557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A26B4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60FC33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B5703B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4D225911"/>
    <w:multiLevelType w:val="hybridMultilevel"/>
    <w:tmpl w:val="BEAEB638"/>
    <w:lvl w:ilvl="0" w:tplc="3962E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34714C" w:tentative="1">
      <w:start w:val="1"/>
      <w:numFmt w:val="lowerLetter"/>
      <w:lvlText w:val="%2."/>
      <w:lvlJc w:val="left"/>
      <w:pPr>
        <w:ind w:left="1440" w:hanging="360"/>
      </w:pPr>
    </w:lvl>
    <w:lvl w:ilvl="2" w:tplc="E520A422" w:tentative="1">
      <w:start w:val="1"/>
      <w:numFmt w:val="lowerRoman"/>
      <w:lvlText w:val="%3."/>
      <w:lvlJc w:val="right"/>
      <w:pPr>
        <w:ind w:left="2160" w:hanging="180"/>
      </w:pPr>
    </w:lvl>
    <w:lvl w:ilvl="3" w:tplc="5C0EDE14" w:tentative="1">
      <w:start w:val="1"/>
      <w:numFmt w:val="decimal"/>
      <w:lvlText w:val="%4."/>
      <w:lvlJc w:val="left"/>
      <w:pPr>
        <w:ind w:left="2880" w:hanging="360"/>
      </w:pPr>
    </w:lvl>
    <w:lvl w:ilvl="4" w:tplc="5E9C08C0" w:tentative="1">
      <w:start w:val="1"/>
      <w:numFmt w:val="lowerLetter"/>
      <w:lvlText w:val="%5."/>
      <w:lvlJc w:val="left"/>
      <w:pPr>
        <w:ind w:left="3600" w:hanging="360"/>
      </w:pPr>
    </w:lvl>
    <w:lvl w:ilvl="5" w:tplc="1662040E" w:tentative="1">
      <w:start w:val="1"/>
      <w:numFmt w:val="lowerRoman"/>
      <w:lvlText w:val="%6."/>
      <w:lvlJc w:val="right"/>
      <w:pPr>
        <w:ind w:left="4320" w:hanging="180"/>
      </w:pPr>
    </w:lvl>
    <w:lvl w:ilvl="6" w:tplc="C4E63FD6" w:tentative="1">
      <w:start w:val="1"/>
      <w:numFmt w:val="decimal"/>
      <w:lvlText w:val="%7."/>
      <w:lvlJc w:val="left"/>
      <w:pPr>
        <w:ind w:left="5040" w:hanging="360"/>
      </w:pPr>
    </w:lvl>
    <w:lvl w:ilvl="7" w:tplc="813E8E62" w:tentative="1">
      <w:start w:val="1"/>
      <w:numFmt w:val="lowerLetter"/>
      <w:lvlText w:val="%8."/>
      <w:lvlJc w:val="left"/>
      <w:pPr>
        <w:ind w:left="5760" w:hanging="360"/>
      </w:pPr>
    </w:lvl>
    <w:lvl w:ilvl="8" w:tplc="B3FE9C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02A64"/>
    <w:multiLevelType w:val="hybridMultilevel"/>
    <w:tmpl w:val="D3EA7528"/>
    <w:lvl w:ilvl="0" w:tplc="040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11C7324"/>
    <w:multiLevelType w:val="hybridMultilevel"/>
    <w:tmpl w:val="14241896"/>
    <w:lvl w:ilvl="0" w:tplc="411E8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D017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E037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812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B020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EAA5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A8D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84D9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BACE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C5677"/>
    <w:multiLevelType w:val="hybridMultilevel"/>
    <w:tmpl w:val="AC9416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D4F58"/>
    <w:multiLevelType w:val="hybridMultilevel"/>
    <w:tmpl w:val="F2A41A56"/>
    <w:lvl w:ilvl="0" w:tplc="1AA45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sv-SE"/>
      </w:rPr>
    </w:lvl>
    <w:lvl w:ilvl="1" w:tplc="5AC4A6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2030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DE8D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63C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F2B9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EB0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A88D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3006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166"/>
    <w:rsid w:val="00005CCC"/>
    <w:rsid w:val="0002227C"/>
    <w:rsid w:val="00034BF3"/>
    <w:rsid w:val="00092A34"/>
    <w:rsid w:val="000A3729"/>
    <w:rsid w:val="000C0E22"/>
    <w:rsid w:val="000D7A04"/>
    <w:rsid w:val="001013E9"/>
    <w:rsid w:val="001052F2"/>
    <w:rsid w:val="00106ED9"/>
    <w:rsid w:val="00133301"/>
    <w:rsid w:val="0014283F"/>
    <w:rsid w:val="001438B6"/>
    <w:rsid w:val="00186633"/>
    <w:rsid w:val="00191BF6"/>
    <w:rsid w:val="001A4202"/>
    <w:rsid w:val="002166E8"/>
    <w:rsid w:val="0021776A"/>
    <w:rsid w:val="00220D48"/>
    <w:rsid w:val="00240CEC"/>
    <w:rsid w:val="002C60F6"/>
    <w:rsid w:val="002E77C9"/>
    <w:rsid w:val="002E7BE1"/>
    <w:rsid w:val="00301BB2"/>
    <w:rsid w:val="003673D2"/>
    <w:rsid w:val="00377B3A"/>
    <w:rsid w:val="00384105"/>
    <w:rsid w:val="003A0DDF"/>
    <w:rsid w:val="003E4CBF"/>
    <w:rsid w:val="003E6489"/>
    <w:rsid w:val="00432825"/>
    <w:rsid w:val="004403E9"/>
    <w:rsid w:val="00443588"/>
    <w:rsid w:val="0046377B"/>
    <w:rsid w:val="004A7F6F"/>
    <w:rsid w:val="004F703C"/>
    <w:rsid w:val="005362A8"/>
    <w:rsid w:val="0054025E"/>
    <w:rsid w:val="005540D5"/>
    <w:rsid w:val="00566855"/>
    <w:rsid w:val="005A6249"/>
    <w:rsid w:val="005E05C8"/>
    <w:rsid w:val="005E6C08"/>
    <w:rsid w:val="00654444"/>
    <w:rsid w:val="006C3F0C"/>
    <w:rsid w:val="006D1BFE"/>
    <w:rsid w:val="006D658D"/>
    <w:rsid w:val="006E55C9"/>
    <w:rsid w:val="006F4BA6"/>
    <w:rsid w:val="007131F7"/>
    <w:rsid w:val="00760342"/>
    <w:rsid w:val="007B596F"/>
    <w:rsid w:val="007E6F7A"/>
    <w:rsid w:val="00814291"/>
    <w:rsid w:val="008432EC"/>
    <w:rsid w:val="00850CD7"/>
    <w:rsid w:val="00880BA8"/>
    <w:rsid w:val="008B5782"/>
    <w:rsid w:val="008C4F7C"/>
    <w:rsid w:val="008D2B14"/>
    <w:rsid w:val="00915CA9"/>
    <w:rsid w:val="009409EC"/>
    <w:rsid w:val="0097279D"/>
    <w:rsid w:val="0098770A"/>
    <w:rsid w:val="009A6214"/>
    <w:rsid w:val="009B0F3D"/>
    <w:rsid w:val="009B2778"/>
    <w:rsid w:val="009D0215"/>
    <w:rsid w:val="00A073E5"/>
    <w:rsid w:val="00A247FD"/>
    <w:rsid w:val="00A321F9"/>
    <w:rsid w:val="00A56E21"/>
    <w:rsid w:val="00A60DA9"/>
    <w:rsid w:val="00A72200"/>
    <w:rsid w:val="00A853A1"/>
    <w:rsid w:val="00A92379"/>
    <w:rsid w:val="00AB2CD9"/>
    <w:rsid w:val="00AF6B4B"/>
    <w:rsid w:val="00B01D4C"/>
    <w:rsid w:val="00B16C45"/>
    <w:rsid w:val="00B2231D"/>
    <w:rsid w:val="00B60F8A"/>
    <w:rsid w:val="00BB407E"/>
    <w:rsid w:val="00BB4759"/>
    <w:rsid w:val="00BD7756"/>
    <w:rsid w:val="00BE70D4"/>
    <w:rsid w:val="00C327F1"/>
    <w:rsid w:val="00C67166"/>
    <w:rsid w:val="00CA7D11"/>
    <w:rsid w:val="00CC312D"/>
    <w:rsid w:val="00CD4E8F"/>
    <w:rsid w:val="00D11022"/>
    <w:rsid w:val="00DC33FF"/>
    <w:rsid w:val="00DC5DA6"/>
    <w:rsid w:val="00DC664E"/>
    <w:rsid w:val="00E17439"/>
    <w:rsid w:val="00E4146C"/>
    <w:rsid w:val="00E86012"/>
    <w:rsid w:val="00EA0BEC"/>
    <w:rsid w:val="00EB37E4"/>
    <w:rsid w:val="00EC4F17"/>
    <w:rsid w:val="00ED7C15"/>
    <w:rsid w:val="00EF0A36"/>
    <w:rsid w:val="00F62D2B"/>
    <w:rsid w:val="00F9446A"/>
    <w:rsid w:val="00F97BA8"/>
    <w:rsid w:val="00FA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DCACD51"/>
  <w15:chartTrackingRefBased/>
  <w15:docId w15:val="{6FBAC65D-14B1-46B4-9429-929543A7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BE1"/>
    <w:pPr>
      <w:spacing w:line="276" w:lineRule="auto"/>
    </w:pPr>
    <w:rPr>
      <w:rFonts w:ascii="Resurs Sans" w:hAnsi="Resurs Sans"/>
      <w:sz w:val="20"/>
    </w:rPr>
  </w:style>
  <w:style w:type="paragraph" w:styleId="Heading1">
    <w:name w:val="heading 1"/>
    <w:basedOn w:val="Normal"/>
    <w:next w:val="Normal"/>
    <w:link w:val="Heading1Char"/>
    <w:qFormat/>
    <w:rsid w:val="00220D48"/>
    <w:pPr>
      <w:spacing w:before="120" w:after="120" w:line="240" w:lineRule="auto"/>
      <w:outlineLvl w:val="0"/>
    </w:pPr>
    <w:rPr>
      <w:rFonts w:ascii="Resurs Sans Heavy" w:eastAsia="Times New Roman" w:hAnsi="Resurs Sans Heavy" w:cs="Times New Roman"/>
      <w:b/>
      <w:sz w:val="30"/>
      <w:szCs w:val="20"/>
      <w:lang w:eastAsia="sv-S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D48"/>
    <w:pPr>
      <w:keepNext/>
      <w:keepLines/>
      <w:spacing w:before="120" w:after="120"/>
      <w:outlineLvl w:val="1"/>
    </w:pPr>
    <w:rPr>
      <w:rFonts w:ascii="Resurs Sans Heavy" w:eastAsiaTheme="majorEastAsia" w:hAnsi="Resurs Sans Heavy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658D"/>
    <w:pPr>
      <w:keepNext/>
      <w:keepLines/>
      <w:spacing w:before="40" w:after="0"/>
      <w:outlineLvl w:val="2"/>
    </w:pPr>
    <w:rPr>
      <w:rFonts w:ascii="Resurs Sans Heavy" w:eastAsiaTheme="majorEastAsia" w:hAnsi="Resurs Sans Heavy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7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DDF"/>
  </w:style>
  <w:style w:type="paragraph" w:styleId="Footer">
    <w:name w:val="footer"/>
    <w:basedOn w:val="Normal"/>
    <w:link w:val="FooterChar"/>
    <w:uiPriority w:val="99"/>
    <w:unhideWhenUsed/>
    <w:rsid w:val="003A0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DDF"/>
  </w:style>
  <w:style w:type="character" w:customStyle="1" w:styleId="Heading1Char">
    <w:name w:val="Heading 1 Char"/>
    <w:basedOn w:val="DefaultParagraphFont"/>
    <w:link w:val="Heading1"/>
    <w:rsid w:val="00220D48"/>
    <w:rPr>
      <w:rFonts w:ascii="Resurs Sans Heavy" w:eastAsia="Times New Roman" w:hAnsi="Resurs Sans Heavy" w:cs="Times New Roman"/>
      <w:b/>
      <w:sz w:val="30"/>
      <w:szCs w:val="20"/>
      <w:lang w:eastAsia="sv-SE"/>
    </w:rPr>
  </w:style>
  <w:style w:type="paragraph" w:styleId="BodyText">
    <w:name w:val="Body Text"/>
    <w:basedOn w:val="Normal"/>
    <w:link w:val="BodyTextChar"/>
    <w:rsid w:val="00EC4F1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odyTextChar">
    <w:name w:val="Body Text Char"/>
    <w:basedOn w:val="DefaultParagraphFont"/>
    <w:link w:val="BodyText"/>
    <w:rsid w:val="00EC4F17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NoSpacing">
    <w:name w:val="No Spacing"/>
    <w:uiPriority w:val="1"/>
    <w:qFormat/>
    <w:rsid w:val="00220D48"/>
    <w:pPr>
      <w:spacing w:after="0" w:line="240" w:lineRule="auto"/>
    </w:pPr>
    <w:rPr>
      <w:rFonts w:ascii="Resurs Sans" w:hAnsi="Resurs Sans"/>
    </w:rPr>
  </w:style>
  <w:style w:type="character" w:customStyle="1" w:styleId="Heading2Char">
    <w:name w:val="Heading 2 Char"/>
    <w:basedOn w:val="DefaultParagraphFont"/>
    <w:link w:val="Heading2"/>
    <w:uiPriority w:val="9"/>
    <w:rsid w:val="00220D48"/>
    <w:rPr>
      <w:rFonts w:ascii="Resurs Sans Heavy" w:eastAsiaTheme="majorEastAsia" w:hAnsi="Resurs Sans Heavy" w:cstheme="majorBidi"/>
      <w:b/>
      <w:color w:val="000000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20D48"/>
    <w:pPr>
      <w:spacing w:after="120" w:line="240" w:lineRule="auto"/>
      <w:contextualSpacing/>
    </w:pPr>
    <w:rPr>
      <w:rFonts w:ascii="Resurs Sans Heavy" w:eastAsiaTheme="majorEastAsia" w:hAnsi="Resurs Sans Heavy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0D48"/>
    <w:rPr>
      <w:rFonts w:ascii="Resurs Sans Heavy" w:eastAsiaTheme="majorEastAsia" w:hAnsi="Resurs Sans Heavy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0D48"/>
    <w:pPr>
      <w:numPr>
        <w:ilvl w:val="1"/>
      </w:numPr>
    </w:pPr>
    <w:rPr>
      <w:rFonts w:eastAsiaTheme="minorEastAsia" w:cs="Times New Roman (CS-brödtext)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sid w:val="00220D48"/>
    <w:rPr>
      <w:rFonts w:ascii="Resurs Sans" w:eastAsiaTheme="minorEastAsia" w:hAnsi="Resurs Sans" w:cs="Times New Roman (CS-brödtext)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220D48"/>
    <w:rPr>
      <w:rFonts w:ascii="Resurs Sans" w:hAnsi="Resurs Sans"/>
      <w:b w:val="0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20D48"/>
    <w:rPr>
      <w:rFonts w:ascii="Resurs Sans" w:hAnsi="Resurs Sans"/>
      <w:b/>
      <w:i w:val="0"/>
      <w:iCs/>
    </w:rPr>
  </w:style>
  <w:style w:type="character" w:styleId="IntenseEmphasis">
    <w:name w:val="Intense Emphasis"/>
    <w:basedOn w:val="DefaultParagraphFont"/>
    <w:uiPriority w:val="21"/>
    <w:qFormat/>
    <w:rsid w:val="00220D48"/>
    <w:rPr>
      <w:rFonts w:ascii="Resurs Sans Heavy" w:hAnsi="Resurs Sans Heavy"/>
      <w:b/>
      <w:i w:val="0"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220D48"/>
    <w:rPr>
      <w:rFonts w:ascii="Resurs Sans" w:hAnsi="Resurs Sans"/>
      <w:b/>
      <w:bCs/>
      <w:i w:val="0"/>
    </w:rPr>
  </w:style>
  <w:style w:type="paragraph" w:styleId="Quote">
    <w:name w:val="Quote"/>
    <w:basedOn w:val="Normal"/>
    <w:next w:val="Normal"/>
    <w:link w:val="QuoteChar"/>
    <w:uiPriority w:val="29"/>
    <w:qFormat/>
    <w:rsid w:val="00220D48"/>
    <w:pPr>
      <w:spacing w:before="200"/>
      <w:ind w:left="864" w:right="864"/>
      <w:jc w:val="center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0D48"/>
    <w:rPr>
      <w:rFonts w:ascii="Resurs Sans" w:hAnsi="Resurs Sans"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0D48"/>
    <w:pPr>
      <w:spacing w:before="360" w:after="360"/>
      <w:ind w:left="864" w:right="864"/>
      <w:jc w:val="center"/>
    </w:pPr>
    <w:rPr>
      <w:b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0D48"/>
    <w:rPr>
      <w:rFonts w:ascii="Resurs Sans" w:hAnsi="Resurs Sans"/>
      <w:b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220D48"/>
    <w:rPr>
      <w:rFonts w:ascii="Resurs Sans Book" w:hAnsi="Resurs Sans Book"/>
      <w:b w:val="0"/>
      <w:i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20D48"/>
    <w:rPr>
      <w:rFonts w:ascii="Resurs Sans" w:hAnsi="Resurs Sans"/>
      <w:b w:val="0"/>
      <w:bCs/>
      <w:i w:val="0"/>
      <w:smallCaps/>
      <w:color w:val="595959" w:themeColor="text1" w:themeTint="A6"/>
      <w:spacing w:val="5"/>
    </w:rPr>
  </w:style>
  <w:style w:type="character" w:styleId="BookTitle">
    <w:name w:val="Book Title"/>
    <w:basedOn w:val="DefaultParagraphFont"/>
    <w:uiPriority w:val="33"/>
    <w:qFormat/>
    <w:rsid w:val="00220D48"/>
    <w:rPr>
      <w:b/>
      <w:bCs/>
      <w:i w:val="0"/>
      <w:iC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658D"/>
    <w:rPr>
      <w:rFonts w:ascii="Resurs Sans Heavy" w:eastAsiaTheme="majorEastAsia" w:hAnsi="Resurs Sans Heavy" w:cstheme="majorBidi"/>
      <w:b/>
      <w:color w:val="000000" w:themeColor="text1"/>
      <w:sz w:val="24"/>
      <w:szCs w:val="24"/>
    </w:rPr>
  </w:style>
  <w:style w:type="paragraph" w:customStyle="1" w:styleId="NoParagraphStyle">
    <w:name w:val="[No Paragraph Style]"/>
    <w:rsid w:val="00CC312D"/>
    <w:pPr>
      <w:autoSpaceDE w:val="0"/>
      <w:autoSpaceDN w:val="0"/>
      <w:adjustRightInd w:val="0"/>
      <w:spacing w:after="0" w:line="288" w:lineRule="auto"/>
      <w:textAlignment w:val="center"/>
    </w:pPr>
    <w:rPr>
      <w:rFonts w:ascii="Resurs Sans Heavy" w:hAnsi="Resurs Sans Heavy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6F4BA6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F0A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0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2778"/>
    <w:rPr>
      <w:color w:val="FE5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online.resurs.com/form/fi54400/limitrai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online.resurs.com/form/fi5440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esurs\Office\Word\Template\2003_Mallbank_Word_SE_C1_Public.dotx" TargetMode="External"/></Relationships>
</file>

<file path=word/theme/theme1.xml><?xml version="1.0" encoding="utf-8"?>
<a:theme xmlns:a="http://schemas.openxmlformats.org/drawingml/2006/main" name="Office-tema">
  <a:themeElements>
    <a:clrScheme name="Resurs - modest">
      <a:dk1>
        <a:srgbClr val="000000"/>
      </a:dk1>
      <a:lt1>
        <a:srgbClr val="FFFFFF"/>
      </a:lt1>
      <a:dk2>
        <a:srgbClr val="201551"/>
      </a:dk2>
      <a:lt2>
        <a:srgbClr val="ECECEC"/>
      </a:lt2>
      <a:accent1>
        <a:srgbClr val="00B5E2"/>
      </a:accent1>
      <a:accent2>
        <a:srgbClr val="000000"/>
      </a:accent2>
      <a:accent3>
        <a:srgbClr val="753BBD"/>
      </a:accent3>
      <a:accent4>
        <a:srgbClr val="F2F2F2"/>
      </a:accent4>
      <a:accent5>
        <a:srgbClr val="0033A0"/>
      </a:accent5>
      <a:accent6>
        <a:srgbClr val="71246C"/>
      </a:accent6>
      <a:hlink>
        <a:srgbClr val="FE5000"/>
      </a:hlink>
      <a:folHlink>
        <a:srgbClr val="FE5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B5295-1D14-4D6A-A2C3-54860CC95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EFB044-4C04-4859-B8DC-EAD9492A67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110448-9D28-40C7-A272-969BB361D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357614-99D8-47E5-A0DB-A01F830B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2003_Mallbank_Word_SE_C1_Public</Template>
  <TotalTime>7</TotalTime>
  <Pages>2</Pages>
  <Words>248</Words>
  <Characters>2011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Mall - Bilaga Resurs Holding</vt:lpstr>
      <vt:lpstr>Mall - Bilaga Resurs Holding</vt:lpstr>
      <vt:lpstr>Mall - Bilaga Resurs Holding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- Bilaga Resurs Holding</dc:title>
  <dc:creator>Emilia Räsänen</dc:creator>
  <cp:lastModifiedBy>Tuomo Kivinen</cp:lastModifiedBy>
  <cp:revision>5</cp:revision>
  <cp:lastPrinted>2019-01-02T07:36:00Z</cp:lastPrinted>
  <dcterms:created xsi:type="dcterms:W3CDTF">2022-05-31T11:01:00Z</dcterms:created>
  <dcterms:modified xsi:type="dcterms:W3CDTF">2022-05-31T11:17:00Z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Description">
    <vt:lpwstr/>
  </property>
  <property fmtid="{D5CDD505-2E9C-101B-9397-08002B2CF9AE}" pid="3" name="CreateDate">
    <vt:filetime>2018-11-09T15:05:59Z</vt:filetime>
  </property>
  <property fmtid="{D5CDD505-2E9C-101B-9397-08002B2CF9AE}" pid="4" name="Creator">
    <vt:lpwstr>Magnus Svensson</vt:lpwstr>
  </property>
  <property fmtid="{D5CDD505-2E9C-101B-9397-08002B2CF9AE}" pid="5" name="DocumentType">
    <vt:lpwstr>Bilaga</vt:lpwstr>
  </property>
  <property fmtid="{D5CDD505-2E9C-101B-9397-08002B2CF9AE}" pid="6" name="Draft">
    <vt:i4>0</vt:i4>
  </property>
  <property fmtid="{D5CDD505-2E9C-101B-9397-08002B2CF9AE}" pid="7" name="MetadataAvdelning">
    <vt:lpwstr/>
  </property>
  <property fmtid="{D5CDD505-2E9C-101B-9397-08002B2CF9AE}" pid="8" name="MetadataDelprocess 1">
    <vt:lpwstr/>
  </property>
  <property fmtid="{D5CDD505-2E9C-101B-9397-08002B2CF9AE}" pid="9" name="MetadataFastställelsedatum">
    <vt:lpwstr/>
  </property>
  <property fmtid="{D5CDD505-2E9C-101B-9397-08002B2CF9AE}" pid="10" name="MetadataFastställt av">
    <vt:lpwstr/>
  </property>
  <property fmtid="{D5CDD505-2E9C-101B-9397-08002B2CF9AE}" pid="11" name="MetadataGodkännare (dokumentägare)">
    <vt:lpwstr/>
  </property>
  <property fmtid="{D5CDD505-2E9C-101B-9397-08002B2CF9AE}" pid="12" name="MetadataGranskare formalia">
    <vt:lpwstr/>
  </property>
  <property fmtid="{D5CDD505-2E9C-101B-9397-08002B2CF9AE}" pid="13" name="MetadataGranskare innehåll">
    <vt:lpwstr/>
  </property>
  <property fmtid="{D5CDD505-2E9C-101B-9397-08002B2CF9AE}" pid="14" name="MetadataGäller för bolag">
    <vt:lpwstr/>
  </property>
  <property fmtid="{D5CDD505-2E9C-101B-9397-08002B2CF9AE}" pid="15" name="MetadataHuvudprocess">
    <vt:lpwstr/>
  </property>
  <property fmtid="{D5CDD505-2E9C-101B-9397-08002B2CF9AE}" pid="16" name="MetadataInformationsklassifiering">
    <vt:lpwstr/>
  </property>
  <property fmtid="{D5CDD505-2E9C-101B-9397-08002B2CF9AE}" pid="17" name="MetadataLand">
    <vt:lpwstr/>
  </property>
  <property fmtid="{D5CDD505-2E9C-101B-9397-08002B2CF9AE}" pid="18" name="MetadataMedförfattare">
    <vt:lpwstr/>
  </property>
  <property fmtid="{D5CDD505-2E9C-101B-9397-08002B2CF9AE}" pid="19" name="MetadataProcessen gäller">
    <vt:lpwstr/>
  </property>
  <property fmtid="{D5CDD505-2E9C-101B-9397-08002B2CF9AE}" pid="20" name="MetadataSenast färdigställt">
    <vt:lpwstr/>
  </property>
  <property fmtid="{D5CDD505-2E9C-101B-9397-08002B2CF9AE}" pid="21" name="MetadataÖvriga egenskaper">
    <vt:lpwstr/>
  </property>
  <property fmtid="{D5CDD505-2E9C-101B-9397-08002B2CF9AE}" pid="22" name="Number">
    <vt:lpwstr>10072</vt:lpwstr>
  </property>
  <property fmtid="{D5CDD505-2E9C-101B-9397-08002B2CF9AE}" pid="23" name="Prefix">
    <vt:lpwstr>BL</vt:lpwstr>
  </property>
  <property fmtid="{D5CDD505-2E9C-101B-9397-08002B2CF9AE}" pid="24" name="PublishDate">
    <vt:filetime>2018-11-09T15:06:38Z</vt:filetime>
  </property>
  <property fmtid="{D5CDD505-2E9C-101B-9397-08002B2CF9AE}" pid="25" name="RoleDistributor">
    <vt:lpwstr/>
  </property>
  <property fmtid="{D5CDD505-2E9C-101B-9397-08002B2CF9AE}" pid="26" name="RoleGodkännare">
    <vt:lpwstr/>
  </property>
  <property fmtid="{D5CDD505-2E9C-101B-9397-08002B2CF9AE}" pid="27" name="RoleGranskare formalia">
    <vt:lpwstr/>
  </property>
  <property fmtid="{D5CDD505-2E9C-101B-9397-08002B2CF9AE}" pid="28" name="RoleGranskare innehåll">
    <vt:lpwstr/>
  </property>
  <property fmtid="{D5CDD505-2E9C-101B-9397-08002B2CF9AE}" pid="29" name="RoleMedförfattare">
    <vt:lpwstr/>
  </property>
  <property fmtid="{D5CDD505-2E9C-101B-9397-08002B2CF9AE}" pid="30" name="RoleSkapare">
    <vt:lpwstr>Magnus Svensson</vt:lpwstr>
  </property>
  <property fmtid="{D5CDD505-2E9C-101B-9397-08002B2CF9AE}" pid="31" name="SecurityLevel">
    <vt:i4>1</vt:i4>
  </property>
  <property fmtid="{D5CDD505-2E9C-101B-9397-08002B2CF9AE}" pid="32" name="Title">
    <vt:lpwstr>Mall - Bilaga Resurs Holding</vt:lpwstr>
  </property>
  <property fmtid="{D5CDD505-2E9C-101B-9397-08002B2CF9AE}" pid="33" name="Version">
    <vt:i4>1</vt:i4>
  </property>
  <property fmtid="{D5CDD505-2E9C-101B-9397-08002B2CF9AE}" pid="35" name="_NewReviewCycle">
    <vt:lpwstr/>
  </property>
</Properties>
</file>